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FC4" w:rsidRPr="00A15555" w:rsidRDefault="007D79C7" w:rsidP="0081141A">
      <w:pPr>
        <w:autoSpaceDE w:val="0"/>
        <w:autoSpaceDN w:val="0"/>
        <w:adjustRightInd w:val="0"/>
        <w:spacing w:line="400" w:lineRule="exact"/>
        <w:jc w:val="center"/>
        <w:rPr>
          <w:rFonts w:ascii="Verdana" w:hAnsi="Verdana" w:cs="Helvetica-Narrow-Bold"/>
          <w:b/>
          <w:bCs/>
          <w:sz w:val="20"/>
          <w:szCs w:val="20"/>
        </w:rPr>
      </w:pPr>
      <w:r w:rsidRPr="00A15555">
        <w:rPr>
          <w:rFonts w:ascii="Verdana" w:hAnsi="Verdana" w:cs="Helvetica-Narrow-Bold"/>
          <w:b/>
          <w:bCs/>
          <w:sz w:val="20"/>
          <w:szCs w:val="20"/>
        </w:rPr>
        <w:t xml:space="preserve">Termo de Responsabilidade </w:t>
      </w:r>
      <w:r w:rsidR="00BA07CB" w:rsidRPr="00A15555">
        <w:rPr>
          <w:rFonts w:ascii="Verdana" w:hAnsi="Verdana" w:cs="Helvetica-Narrow-Bold"/>
          <w:b/>
          <w:bCs/>
          <w:sz w:val="20"/>
          <w:szCs w:val="20"/>
        </w:rPr>
        <w:t xml:space="preserve">do Autor do Estudo ou </w:t>
      </w:r>
      <w:r w:rsidR="00BA07CB" w:rsidRPr="00164517">
        <w:rPr>
          <w:rFonts w:ascii="Verdana" w:hAnsi="Verdana" w:cs="Helvetica-Narrow-Bold"/>
          <w:b/>
          <w:bCs/>
          <w:sz w:val="20"/>
          <w:szCs w:val="20"/>
        </w:rPr>
        <w:t xml:space="preserve">Projeto de </w:t>
      </w:r>
      <w:r w:rsidR="00BA07CB" w:rsidRPr="00A15555">
        <w:rPr>
          <w:rFonts w:ascii="Verdana" w:hAnsi="Verdana" w:cs="Helvetica-Narrow-Bold"/>
          <w:b/>
          <w:bCs/>
          <w:sz w:val="20"/>
          <w:szCs w:val="20"/>
        </w:rPr>
        <w:t>Acústica</w:t>
      </w:r>
    </w:p>
    <w:p w:rsidR="007D79C7" w:rsidRPr="00A15555" w:rsidRDefault="007D79C7" w:rsidP="00BA07CB">
      <w:pPr>
        <w:autoSpaceDE w:val="0"/>
        <w:autoSpaceDN w:val="0"/>
        <w:adjustRightInd w:val="0"/>
        <w:spacing w:line="400" w:lineRule="exact"/>
        <w:rPr>
          <w:rFonts w:ascii="Verdana" w:hAnsi="Verdana" w:cs="Arial Narrow"/>
          <w:b/>
          <w:bCs/>
          <w:sz w:val="20"/>
          <w:szCs w:val="20"/>
        </w:rPr>
      </w:pPr>
    </w:p>
    <w:p w:rsidR="00284176" w:rsidRPr="00A15555" w:rsidRDefault="00284176" w:rsidP="00600DB7">
      <w:pPr>
        <w:tabs>
          <w:tab w:val="left" w:leader="underscore" w:pos="9540"/>
        </w:tabs>
        <w:spacing w:line="400" w:lineRule="exact"/>
        <w:jc w:val="both"/>
        <w:rPr>
          <w:rFonts w:ascii="Verdana" w:hAnsi="Verdana"/>
          <w:sz w:val="20"/>
          <w:szCs w:val="20"/>
        </w:rPr>
      </w:pPr>
      <w:r w:rsidRPr="00A15555">
        <w:rPr>
          <w:rFonts w:ascii="Verdana" w:hAnsi="Verdana"/>
          <w:sz w:val="20"/>
          <w:szCs w:val="20"/>
        </w:rPr>
        <w:t>Nome</w:t>
      </w:r>
      <w:r w:rsidR="0053237F">
        <w:rPr>
          <w:rFonts w:ascii="Verdana" w:hAnsi="Verdana"/>
          <w:sz w:val="20"/>
          <w:szCs w:val="20"/>
        </w:rPr>
        <w:t xml:space="preserve"> </w:t>
      </w:r>
      <w:r w:rsidRPr="00A15555">
        <w:rPr>
          <w:rFonts w:ascii="Verdana" w:hAnsi="Verdana"/>
          <w:sz w:val="20"/>
          <w:szCs w:val="20"/>
        </w:rPr>
        <w:t>______________________________________________________________</w:t>
      </w:r>
      <w:r w:rsidR="00240284" w:rsidRPr="00A15555">
        <w:rPr>
          <w:rFonts w:ascii="Verdana" w:hAnsi="Verdana"/>
          <w:sz w:val="20"/>
          <w:szCs w:val="20"/>
        </w:rPr>
        <w:t>__</w:t>
      </w:r>
      <w:r w:rsidRPr="00A15555">
        <w:rPr>
          <w:rFonts w:ascii="Verdana" w:hAnsi="Verdana"/>
          <w:sz w:val="20"/>
          <w:szCs w:val="20"/>
        </w:rPr>
        <w:t>____</w:t>
      </w:r>
      <w:r w:rsidR="00240284" w:rsidRPr="00A15555">
        <w:rPr>
          <w:rStyle w:val="Refdenotaderodap"/>
          <w:rFonts w:ascii="Verdana" w:hAnsi="Verdana"/>
          <w:sz w:val="20"/>
          <w:szCs w:val="20"/>
        </w:rPr>
        <w:footnoteReference w:customMarkFollows="1" w:id="1"/>
        <w:t>(a)</w:t>
      </w:r>
    </w:p>
    <w:p w:rsidR="00284176" w:rsidRPr="0053237F" w:rsidRDefault="00284176" w:rsidP="00600DB7">
      <w:pPr>
        <w:tabs>
          <w:tab w:val="left" w:leader="underscore" w:pos="9540"/>
        </w:tabs>
        <w:spacing w:line="400" w:lineRule="exact"/>
        <w:jc w:val="both"/>
        <w:rPr>
          <w:rFonts w:ascii="Verdana" w:hAnsi="Verdana"/>
          <w:sz w:val="20"/>
          <w:szCs w:val="20"/>
          <w:lang w:val="en-US"/>
        </w:rPr>
      </w:pPr>
      <w:r w:rsidRPr="0053237F">
        <w:rPr>
          <w:rFonts w:ascii="Verdana" w:hAnsi="Verdana"/>
          <w:sz w:val="20"/>
          <w:szCs w:val="20"/>
          <w:lang w:val="en-US"/>
        </w:rPr>
        <w:t>NIF</w:t>
      </w:r>
      <w:r w:rsidR="0053237F" w:rsidRPr="0053237F">
        <w:rPr>
          <w:rFonts w:ascii="Verdana" w:hAnsi="Verdana"/>
          <w:sz w:val="20"/>
          <w:szCs w:val="20"/>
          <w:lang w:val="en-US"/>
        </w:rPr>
        <w:t xml:space="preserve"> </w:t>
      </w:r>
      <w:r w:rsidR="0053237F">
        <w:rPr>
          <w:rFonts w:ascii="Verdana" w:hAnsi="Verdana"/>
          <w:sz w:val="20"/>
          <w:szCs w:val="20"/>
          <w:lang w:val="en-US"/>
        </w:rPr>
        <w:t>_______________</w:t>
      </w:r>
      <w:r w:rsidRPr="0053237F">
        <w:rPr>
          <w:rFonts w:ascii="Verdana" w:hAnsi="Verdana"/>
          <w:sz w:val="20"/>
          <w:szCs w:val="20"/>
          <w:lang w:val="en-US"/>
        </w:rPr>
        <w:t>__Tel</w:t>
      </w:r>
      <w:proofErr w:type="gramStart"/>
      <w:r w:rsidR="0053237F" w:rsidRPr="0053237F">
        <w:rPr>
          <w:rFonts w:ascii="Verdana" w:hAnsi="Verdana"/>
          <w:sz w:val="20"/>
          <w:szCs w:val="20"/>
          <w:lang w:val="en-US"/>
        </w:rPr>
        <w:t>.</w:t>
      </w:r>
      <w:r w:rsidRPr="0053237F">
        <w:rPr>
          <w:rFonts w:ascii="Verdana" w:hAnsi="Verdana"/>
          <w:sz w:val="20"/>
          <w:szCs w:val="20"/>
          <w:lang w:val="en-US"/>
        </w:rPr>
        <w:t>/</w:t>
      </w:r>
      <w:proofErr w:type="spellStart"/>
      <w:proofErr w:type="gramEnd"/>
      <w:r w:rsidRPr="0053237F">
        <w:rPr>
          <w:rFonts w:ascii="Verdana" w:hAnsi="Verdana"/>
          <w:sz w:val="20"/>
          <w:szCs w:val="20"/>
          <w:lang w:val="en-US"/>
        </w:rPr>
        <w:t>Tlm</w:t>
      </w:r>
      <w:proofErr w:type="spellEnd"/>
      <w:r w:rsidR="0053237F">
        <w:rPr>
          <w:rFonts w:ascii="Verdana" w:hAnsi="Verdana"/>
          <w:sz w:val="20"/>
          <w:szCs w:val="20"/>
          <w:lang w:val="en-US"/>
        </w:rPr>
        <w:t>. ___</w:t>
      </w:r>
      <w:r w:rsidRPr="0053237F">
        <w:rPr>
          <w:rFonts w:ascii="Verdana" w:hAnsi="Verdana"/>
          <w:sz w:val="20"/>
          <w:szCs w:val="20"/>
          <w:lang w:val="en-US"/>
        </w:rPr>
        <w:t>_______________</w:t>
      </w:r>
      <w:r w:rsidRPr="0053237F">
        <w:rPr>
          <w:rFonts w:ascii="Verdana" w:hAnsi="Verdana"/>
          <w:i/>
          <w:sz w:val="20"/>
          <w:szCs w:val="20"/>
          <w:lang w:val="en-US"/>
        </w:rPr>
        <w:t>E-mail</w:t>
      </w:r>
      <w:r w:rsidRPr="0053237F">
        <w:rPr>
          <w:rFonts w:ascii="Verdana" w:hAnsi="Verdana"/>
          <w:sz w:val="20"/>
          <w:szCs w:val="20"/>
          <w:lang w:val="en-US"/>
        </w:rPr>
        <w:t xml:space="preserve"> _______________________</w:t>
      </w:r>
    </w:p>
    <w:p w:rsidR="00284176" w:rsidRPr="00164517" w:rsidRDefault="00F96AC2" w:rsidP="00600DB7">
      <w:pPr>
        <w:tabs>
          <w:tab w:val="left" w:leader="underscore" w:pos="9540"/>
        </w:tabs>
        <w:spacing w:line="400" w:lineRule="exact"/>
        <w:jc w:val="both"/>
        <w:rPr>
          <w:rFonts w:ascii="Verdana" w:hAnsi="Verdana"/>
          <w:sz w:val="20"/>
          <w:szCs w:val="20"/>
        </w:rPr>
      </w:pPr>
      <w:r w:rsidRPr="00A15555">
        <w:rPr>
          <w:rFonts w:ascii="Verdana" w:hAnsi="Verdana"/>
          <w:sz w:val="20"/>
          <w:szCs w:val="20"/>
        </w:rPr>
        <w:t>morador na</w:t>
      </w:r>
      <w:r w:rsidR="0053237F">
        <w:rPr>
          <w:rFonts w:ascii="Verdana" w:hAnsi="Verdana"/>
          <w:sz w:val="20"/>
          <w:szCs w:val="20"/>
        </w:rPr>
        <w:t xml:space="preserve"> </w:t>
      </w:r>
      <w:r w:rsidRPr="00A15555">
        <w:rPr>
          <w:rFonts w:ascii="Verdana" w:hAnsi="Verdana"/>
          <w:sz w:val="20"/>
          <w:szCs w:val="20"/>
        </w:rPr>
        <w:t>_</w:t>
      </w:r>
      <w:r w:rsidR="00284176" w:rsidRPr="00A15555">
        <w:rPr>
          <w:rFonts w:ascii="Verdana" w:hAnsi="Verdana"/>
          <w:sz w:val="20"/>
          <w:szCs w:val="20"/>
        </w:rPr>
        <w:t>___</w:t>
      </w:r>
      <w:r w:rsidR="00284176" w:rsidRPr="00164517">
        <w:rPr>
          <w:rFonts w:ascii="Verdana" w:hAnsi="Verdana"/>
          <w:sz w:val="20"/>
          <w:szCs w:val="20"/>
        </w:rPr>
        <w:t>_________________</w:t>
      </w:r>
      <w:r w:rsidR="00A15555" w:rsidRPr="00164517">
        <w:rPr>
          <w:rFonts w:ascii="Verdana" w:hAnsi="Verdana"/>
          <w:sz w:val="20"/>
          <w:szCs w:val="20"/>
        </w:rPr>
        <w:t>_</w:t>
      </w:r>
      <w:r w:rsidR="00284176" w:rsidRPr="00164517">
        <w:rPr>
          <w:rFonts w:ascii="Verdana" w:hAnsi="Verdana"/>
          <w:sz w:val="20"/>
          <w:szCs w:val="20"/>
        </w:rPr>
        <w:t>___________________________________________</w:t>
      </w:r>
    </w:p>
    <w:p w:rsidR="00284176" w:rsidRPr="00164517" w:rsidRDefault="00284176" w:rsidP="00600DB7">
      <w:pPr>
        <w:tabs>
          <w:tab w:val="left" w:leader="underscore" w:pos="2268"/>
          <w:tab w:val="left" w:leader="underscore" w:pos="5760"/>
          <w:tab w:val="left" w:leader="underscore" w:pos="9540"/>
        </w:tabs>
        <w:spacing w:line="400" w:lineRule="exact"/>
        <w:jc w:val="both"/>
        <w:rPr>
          <w:rFonts w:ascii="Verdana" w:hAnsi="Verdana"/>
          <w:sz w:val="20"/>
          <w:szCs w:val="20"/>
        </w:rPr>
      </w:pPr>
      <w:r w:rsidRPr="00164517">
        <w:rPr>
          <w:rFonts w:ascii="Verdana" w:hAnsi="Verdana"/>
          <w:sz w:val="20"/>
          <w:szCs w:val="20"/>
        </w:rPr>
        <w:t>________________ freguesia</w:t>
      </w:r>
      <w:r w:rsidR="00A15555" w:rsidRPr="00164517">
        <w:rPr>
          <w:rFonts w:ascii="Verdana" w:hAnsi="Verdana"/>
          <w:sz w:val="20"/>
          <w:szCs w:val="20"/>
        </w:rPr>
        <w:t>/união de freguesias</w:t>
      </w:r>
      <w:r w:rsidRPr="00164517">
        <w:rPr>
          <w:rFonts w:ascii="Verdana" w:hAnsi="Verdana"/>
          <w:sz w:val="20"/>
          <w:szCs w:val="20"/>
        </w:rPr>
        <w:t xml:space="preserve"> ___________________________ concelho __________</w:t>
      </w:r>
      <w:r w:rsidR="0053237F">
        <w:rPr>
          <w:rFonts w:ascii="Verdana" w:hAnsi="Verdana"/>
          <w:sz w:val="20"/>
          <w:szCs w:val="20"/>
        </w:rPr>
        <w:t>_________________ código postal</w:t>
      </w:r>
      <w:r w:rsidRPr="00164517">
        <w:rPr>
          <w:rFonts w:ascii="Verdana" w:hAnsi="Verdana"/>
          <w:sz w:val="20"/>
          <w:szCs w:val="20"/>
        </w:rPr>
        <w:t xml:space="preserve"> _______</w:t>
      </w:r>
      <w:r w:rsidR="00A15555" w:rsidRPr="00164517">
        <w:rPr>
          <w:rFonts w:ascii="Verdana" w:hAnsi="Verdana"/>
          <w:sz w:val="20"/>
          <w:szCs w:val="20"/>
        </w:rPr>
        <w:t xml:space="preserve"> </w:t>
      </w:r>
      <w:r w:rsidRPr="00164517">
        <w:rPr>
          <w:rFonts w:ascii="Verdana" w:hAnsi="Verdana"/>
          <w:sz w:val="20"/>
          <w:szCs w:val="20"/>
        </w:rPr>
        <w:t>-</w:t>
      </w:r>
      <w:r w:rsidR="00A15555" w:rsidRPr="00164517">
        <w:rPr>
          <w:rFonts w:ascii="Verdana" w:hAnsi="Verdana"/>
          <w:sz w:val="20"/>
          <w:szCs w:val="20"/>
        </w:rPr>
        <w:t xml:space="preserve"> </w:t>
      </w:r>
      <w:r w:rsidRPr="00164517">
        <w:rPr>
          <w:rFonts w:ascii="Verdana" w:hAnsi="Verdana"/>
          <w:sz w:val="20"/>
          <w:szCs w:val="20"/>
        </w:rPr>
        <w:t>_____</w:t>
      </w:r>
      <w:r w:rsidR="00A15555" w:rsidRPr="00164517">
        <w:rPr>
          <w:rFonts w:ascii="Verdana" w:hAnsi="Verdana"/>
          <w:sz w:val="20"/>
          <w:szCs w:val="20"/>
        </w:rPr>
        <w:t>__   ___________________</w:t>
      </w:r>
    </w:p>
    <w:p w:rsidR="002F272A" w:rsidRPr="00164517" w:rsidRDefault="0053237F" w:rsidP="00600DB7">
      <w:pPr>
        <w:autoSpaceDE w:val="0"/>
        <w:autoSpaceDN w:val="0"/>
        <w:adjustRightInd w:val="0"/>
        <w:spacing w:line="400" w:lineRule="exact"/>
        <w:jc w:val="both"/>
        <w:rPr>
          <w:rFonts w:ascii="Verdana" w:hAnsi="Verdana" w:cs="TimesNewRomanPSMT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inscrito na </w:t>
      </w:r>
      <w:r w:rsidR="00284176" w:rsidRPr="00164517">
        <w:rPr>
          <w:rFonts w:ascii="Verdana" w:hAnsi="Verdana"/>
          <w:sz w:val="20"/>
          <w:szCs w:val="20"/>
        </w:rPr>
        <w:t>_________________________</w:t>
      </w:r>
      <w:r w:rsidR="00DA0289" w:rsidRPr="00164517">
        <w:rPr>
          <w:rStyle w:val="Refdenotaderodap"/>
          <w:rFonts w:ascii="Verdana" w:hAnsi="Verdana"/>
          <w:sz w:val="20"/>
          <w:szCs w:val="20"/>
        </w:rPr>
        <w:footnoteReference w:customMarkFollows="1" w:id="2"/>
        <w:t>(b)</w:t>
      </w:r>
      <w:r w:rsidR="002F272A" w:rsidRPr="00164517">
        <w:rPr>
          <w:rStyle w:val="Refdenotaderodap"/>
          <w:rFonts w:ascii="Verdana" w:hAnsi="Verdana"/>
          <w:sz w:val="20"/>
          <w:szCs w:val="20"/>
        </w:rPr>
        <w:t xml:space="preserve"> </w:t>
      </w:r>
      <w:r w:rsidR="00284176" w:rsidRPr="00164517">
        <w:rPr>
          <w:rFonts w:ascii="Verdana" w:hAnsi="Verdana"/>
          <w:sz w:val="20"/>
          <w:szCs w:val="20"/>
        </w:rPr>
        <w:t>sob o n.º __________ declara</w:t>
      </w:r>
      <w:r w:rsidR="00A97C94" w:rsidRPr="00164517">
        <w:rPr>
          <w:rFonts w:ascii="Verdana" w:hAnsi="Verdana"/>
          <w:sz w:val="20"/>
          <w:szCs w:val="20"/>
        </w:rPr>
        <w:t xml:space="preserve"> que o estudo/projeto relativo a </w:t>
      </w:r>
      <w:r w:rsidR="002F272A" w:rsidRPr="00164517">
        <w:rPr>
          <w:rFonts w:ascii="Verdana" w:hAnsi="Verdana"/>
          <w:sz w:val="20"/>
          <w:szCs w:val="20"/>
        </w:rPr>
        <w:t>______________________________________________</w:t>
      </w:r>
      <w:r w:rsidR="0081434F" w:rsidRPr="00164517">
        <w:rPr>
          <w:rFonts w:ascii="Verdana" w:hAnsi="Verdana"/>
          <w:sz w:val="20"/>
          <w:szCs w:val="20"/>
        </w:rPr>
        <w:t>_____</w:t>
      </w:r>
      <w:r w:rsidR="002F272A" w:rsidRPr="00164517">
        <w:rPr>
          <w:rFonts w:ascii="Verdana" w:hAnsi="Verdana"/>
          <w:sz w:val="20"/>
          <w:szCs w:val="20"/>
        </w:rPr>
        <w:t>__</w:t>
      </w:r>
      <w:r w:rsidR="00D81A34" w:rsidRPr="00164517">
        <w:rPr>
          <w:rStyle w:val="Refdenotaderodap"/>
          <w:rFonts w:ascii="Verdana" w:hAnsi="Verdana"/>
          <w:sz w:val="20"/>
          <w:szCs w:val="20"/>
        </w:rPr>
        <w:footnoteReference w:customMarkFollows="1" w:id="3"/>
        <w:t>(c)</w:t>
      </w:r>
      <w:r w:rsidR="002F272A" w:rsidRPr="00164517">
        <w:rPr>
          <w:rFonts w:ascii="Verdana" w:hAnsi="Verdana"/>
          <w:sz w:val="20"/>
          <w:szCs w:val="20"/>
        </w:rPr>
        <w:t xml:space="preserve"> </w:t>
      </w:r>
      <w:r w:rsidR="0081434F" w:rsidRPr="00164517">
        <w:rPr>
          <w:rFonts w:ascii="Verdana" w:hAnsi="Verdana"/>
          <w:sz w:val="20"/>
          <w:szCs w:val="20"/>
        </w:rPr>
        <w:t>se conforma com as disposições do Regulamento Geral do Ruído</w:t>
      </w:r>
      <w:r w:rsidR="002F272A" w:rsidRPr="00164517">
        <w:rPr>
          <w:rFonts w:ascii="Verdana" w:hAnsi="Verdana"/>
          <w:sz w:val="20"/>
          <w:szCs w:val="20"/>
        </w:rPr>
        <w:t>.</w:t>
      </w:r>
    </w:p>
    <w:p w:rsidR="00284176" w:rsidRPr="00A15555" w:rsidRDefault="00284176" w:rsidP="00600DB7">
      <w:pPr>
        <w:autoSpaceDE w:val="0"/>
        <w:autoSpaceDN w:val="0"/>
        <w:adjustRightInd w:val="0"/>
        <w:spacing w:line="400" w:lineRule="exact"/>
        <w:jc w:val="both"/>
        <w:rPr>
          <w:rFonts w:ascii="Verdana" w:hAnsi="Verdana" w:cs="TimesNewRomanPSMT"/>
          <w:sz w:val="20"/>
          <w:szCs w:val="20"/>
        </w:rPr>
      </w:pPr>
    </w:p>
    <w:p w:rsidR="0081434F" w:rsidRDefault="0081434F" w:rsidP="00600DB7">
      <w:pPr>
        <w:autoSpaceDE w:val="0"/>
        <w:autoSpaceDN w:val="0"/>
        <w:adjustRightInd w:val="0"/>
        <w:spacing w:line="400" w:lineRule="exact"/>
        <w:jc w:val="both"/>
        <w:rPr>
          <w:rFonts w:ascii="Verdana" w:hAnsi="Verdana" w:cs="TimesNewRomanPSMT"/>
          <w:sz w:val="20"/>
          <w:szCs w:val="20"/>
        </w:rPr>
      </w:pPr>
    </w:p>
    <w:p w:rsidR="00A15555" w:rsidRDefault="00A15555" w:rsidP="00600DB7">
      <w:pPr>
        <w:autoSpaceDE w:val="0"/>
        <w:autoSpaceDN w:val="0"/>
        <w:adjustRightInd w:val="0"/>
        <w:spacing w:line="400" w:lineRule="exact"/>
        <w:jc w:val="both"/>
        <w:rPr>
          <w:rFonts w:ascii="Verdana" w:hAnsi="Verdana" w:cs="TimesNewRomanPSMT"/>
          <w:sz w:val="20"/>
          <w:szCs w:val="20"/>
        </w:rPr>
      </w:pPr>
    </w:p>
    <w:p w:rsidR="00A15555" w:rsidRDefault="00A15555" w:rsidP="00600DB7">
      <w:pPr>
        <w:autoSpaceDE w:val="0"/>
        <w:autoSpaceDN w:val="0"/>
        <w:adjustRightInd w:val="0"/>
        <w:spacing w:line="400" w:lineRule="exact"/>
        <w:jc w:val="both"/>
        <w:rPr>
          <w:rFonts w:ascii="Verdana" w:hAnsi="Verdana" w:cs="TimesNewRomanPSMT"/>
          <w:sz w:val="20"/>
          <w:szCs w:val="20"/>
        </w:rPr>
      </w:pPr>
    </w:p>
    <w:p w:rsidR="00A15555" w:rsidRDefault="00A15555" w:rsidP="00600DB7">
      <w:pPr>
        <w:autoSpaceDE w:val="0"/>
        <w:autoSpaceDN w:val="0"/>
        <w:adjustRightInd w:val="0"/>
        <w:spacing w:line="400" w:lineRule="exact"/>
        <w:jc w:val="both"/>
        <w:rPr>
          <w:rFonts w:ascii="Verdana" w:hAnsi="Verdana" w:cs="TimesNewRomanPSMT"/>
          <w:sz w:val="20"/>
          <w:szCs w:val="20"/>
        </w:rPr>
      </w:pPr>
    </w:p>
    <w:p w:rsidR="00A15555" w:rsidRDefault="00A15555" w:rsidP="00600DB7">
      <w:pPr>
        <w:autoSpaceDE w:val="0"/>
        <w:autoSpaceDN w:val="0"/>
        <w:adjustRightInd w:val="0"/>
        <w:spacing w:line="400" w:lineRule="exact"/>
        <w:jc w:val="both"/>
        <w:rPr>
          <w:rFonts w:ascii="Verdana" w:hAnsi="Verdana" w:cs="TimesNewRomanPSMT"/>
          <w:sz w:val="20"/>
          <w:szCs w:val="20"/>
        </w:rPr>
      </w:pPr>
    </w:p>
    <w:p w:rsidR="00A15555" w:rsidRDefault="00A15555" w:rsidP="00600DB7">
      <w:pPr>
        <w:autoSpaceDE w:val="0"/>
        <w:autoSpaceDN w:val="0"/>
        <w:adjustRightInd w:val="0"/>
        <w:spacing w:line="400" w:lineRule="exact"/>
        <w:jc w:val="both"/>
        <w:rPr>
          <w:rFonts w:ascii="Verdana" w:hAnsi="Verdana" w:cs="TimesNewRomanPSMT"/>
          <w:sz w:val="20"/>
          <w:szCs w:val="20"/>
        </w:rPr>
      </w:pPr>
    </w:p>
    <w:p w:rsidR="00A15555" w:rsidRDefault="00A15555" w:rsidP="00600DB7">
      <w:pPr>
        <w:autoSpaceDE w:val="0"/>
        <w:autoSpaceDN w:val="0"/>
        <w:adjustRightInd w:val="0"/>
        <w:spacing w:line="400" w:lineRule="exact"/>
        <w:jc w:val="both"/>
        <w:rPr>
          <w:rFonts w:ascii="Verdana" w:hAnsi="Verdana" w:cs="TimesNewRomanPSMT"/>
          <w:sz w:val="20"/>
          <w:szCs w:val="20"/>
        </w:rPr>
      </w:pPr>
    </w:p>
    <w:p w:rsidR="00600DB7" w:rsidRDefault="00600DB7" w:rsidP="00600DB7">
      <w:pPr>
        <w:autoSpaceDE w:val="0"/>
        <w:autoSpaceDN w:val="0"/>
        <w:adjustRightInd w:val="0"/>
        <w:spacing w:line="400" w:lineRule="exact"/>
        <w:jc w:val="both"/>
        <w:rPr>
          <w:rFonts w:ascii="Verdana" w:hAnsi="Verdana" w:cs="TimesNewRomanPSMT"/>
          <w:sz w:val="20"/>
          <w:szCs w:val="20"/>
        </w:rPr>
      </w:pPr>
    </w:p>
    <w:p w:rsidR="00600DB7" w:rsidRPr="00A15555" w:rsidRDefault="00600DB7" w:rsidP="00600DB7">
      <w:pPr>
        <w:autoSpaceDE w:val="0"/>
        <w:autoSpaceDN w:val="0"/>
        <w:adjustRightInd w:val="0"/>
        <w:spacing w:line="400" w:lineRule="exact"/>
        <w:jc w:val="both"/>
        <w:rPr>
          <w:rFonts w:ascii="Verdana" w:hAnsi="Verdana" w:cs="TimesNewRomanPSMT"/>
          <w:sz w:val="20"/>
          <w:szCs w:val="20"/>
        </w:rPr>
      </w:pPr>
    </w:p>
    <w:p w:rsidR="00284176" w:rsidRPr="00A15555" w:rsidRDefault="00600DB7" w:rsidP="0053237F">
      <w:pPr>
        <w:autoSpaceDE w:val="0"/>
        <w:autoSpaceDN w:val="0"/>
        <w:adjustRightInd w:val="0"/>
        <w:spacing w:line="600" w:lineRule="auto"/>
        <w:jc w:val="both"/>
        <w:rPr>
          <w:rFonts w:ascii="Verdana" w:hAnsi="Verdana" w:cs="Arial Narrow"/>
          <w:sz w:val="20"/>
          <w:szCs w:val="20"/>
        </w:rPr>
      </w:pPr>
      <w:r>
        <w:rPr>
          <w:rFonts w:ascii="Verdana" w:hAnsi="Verdana" w:cs="Arial Narrow"/>
          <w:sz w:val="20"/>
          <w:szCs w:val="20"/>
        </w:rPr>
        <w:t>Mafra, ____</w:t>
      </w:r>
      <w:r w:rsidR="00284176" w:rsidRPr="00A15555">
        <w:rPr>
          <w:rFonts w:ascii="Verdana" w:hAnsi="Verdana" w:cs="Arial Narrow"/>
          <w:sz w:val="20"/>
          <w:szCs w:val="20"/>
        </w:rPr>
        <w:t xml:space="preserve"> de ________________________ 20 ____</w:t>
      </w:r>
    </w:p>
    <w:p w:rsidR="00284176" w:rsidRPr="00A15555" w:rsidRDefault="00600DB7" w:rsidP="0053237F">
      <w:pPr>
        <w:autoSpaceDE w:val="0"/>
        <w:autoSpaceDN w:val="0"/>
        <w:adjustRightInd w:val="0"/>
        <w:spacing w:line="600" w:lineRule="auto"/>
        <w:jc w:val="both"/>
        <w:rPr>
          <w:rFonts w:ascii="Verdana" w:hAnsi="Verdana" w:cs="Arial Narrow"/>
          <w:sz w:val="20"/>
          <w:szCs w:val="20"/>
        </w:rPr>
      </w:pPr>
      <w:r>
        <w:rPr>
          <w:rFonts w:ascii="Verdana" w:hAnsi="Verdana" w:cs="Arial Narrow"/>
          <w:sz w:val="20"/>
          <w:szCs w:val="20"/>
        </w:rPr>
        <w:t>Assinatura _______</w:t>
      </w:r>
      <w:r w:rsidR="00284176" w:rsidRPr="00A15555">
        <w:rPr>
          <w:rFonts w:ascii="Verdana" w:hAnsi="Verdana" w:cs="Arial Narrow"/>
          <w:sz w:val="20"/>
          <w:szCs w:val="20"/>
        </w:rPr>
        <w:t>_________________________________________________________</w:t>
      </w:r>
      <w:r w:rsidR="00D81A34" w:rsidRPr="00A15555">
        <w:rPr>
          <w:rStyle w:val="Refdenotaderodap"/>
          <w:rFonts w:ascii="Verdana" w:hAnsi="Verdana" w:cs="Arial Narrow"/>
          <w:sz w:val="20"/>
          <w:szCs w:val="20"/>
        </w:rPr>
        <w:footnoteReference w:customMarkFollows="1" w:id="4"/>
        <w:t>(d)</w:t>
      </w:r>
    </w:p>
    <w:p w:rsidR="00E943E1" w:rsidRDefault="00E943E1" w:rsidP="0053237F">
      <w:pPr>
        <w:autoSpaceDE w:val="0"/>
        <w:autoSpaceDN w:val="0"/>
        <w:adjustRightInd w:val="0"/>
        <w:spacing w:line="600" w:lineRule="auto"/>
        <w:jc w:val="both"/>
        <w:rPr>
          <w:rFonts w:ascii="Verdana" w:hAnsi="Verdana" w:cs="Arial Narrow"/>
          <w:sz w:val="20"/>
          <w:szCs w:val="20"/>
        </w:rPr>
      </w:pPr>
      <w:r w:rsidRPr="00A15555">
        <w:rPr>
          <w:rFonts w:ascii="Verdana" w:hAnsi="Verdana" w:cs="Arial Narrow"/>
          <w:sz w:val="20"/>
          <w:szCs w:val="20"/>
        </w:rPr>
        <w:t xml:space="preserve">BI / CC n.º ____________________ emitido em/válido até _____ / ____ / _____ </w:t>
      </w:r>
    </w:p>
    <w:p w:rsidR="00D80340" w:rsidRDefault="00D80340" w:rsidP="00600DB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 Narrow"/>
          <w:sz w:val="20"/>
          <w:szCs w:val="20"/>
        </w:rPr>
      </w:pPr>
    </w:p>
    <w:p w:rsidR="00D80340" w:rsidRDefault="00D80340" w:rsidP="00600DB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 Narrow"/>
          <w:sz w:val="20"/>
          <w:szCs w:val="20"/>
        </w:rPr>
      </w:pPr>
      <w:bookmarkStart w:id="0" w:name="_GoBack"/>
      <w:bookmarkEnd w:id="0"/>
    </w:p>
    <w:p w:rsidR="0053237F" w:rsidRDefault="0053237F">
      <w:pPr>
        <w:rPr>
          <w:rFonts w:ascii="Verdana" w:hAnsi="Verdana" w:cs="Arial Narrow"/>
          <w:sz w:val="20"/>
          <w:szCs w:val="20"/>
        </w:rPr>
      </w:pPr>
      <w:r>
        <w:rPr>
          <w:rFonts w:ascii="Verdana" w:hAnsi="Verdana" w:cs="Arial Narrow"/>
          <w:sz w:val="20"/>
          <w:szCs w:val="20"/>
        </w:rPr>
        <w:br w:type="page"/>
      </w:r>
    </w:p>
    <w:p w:rsidR="00D80340" w:rsidRPr="00A15555" w:rsidRDefault="00D80340" w:rsidP="00600DB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 Narrow"/>
          <w:sz w:val="20"/>
          <w:szCs w:val="20"/>
        </w:rPr>
      </w:pPr>
    </w:p>
    <w:p w:rsidR="00B03E4F" w:rsidRDefault="00B03E4F" w:rsidP="00B03E4F">
      <w:pPr>
        <w:jc w:val="center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Política de Privacidade do Município de Mafra</w:t>
      </w:r>
    </w:p>
    <w:p w:rsidR="00B03E4F" w:rsidRDefault="00B03E4F" w:rsidP="00B03E4F">
      <w:pPr>
        <w:spacing w:line="360" w:lineRule="auto"/>
        <w:jc w:val="both"/>
        <w:rPr>
          <w:rFonts w:ascii="Verdana" w:hAnsi="Verdana"/>
          <w:sz w:val="18"/>
          <w:szCs w:val="20"/>
        </w:rPr>
      </w:pPr>
    </w:p>
    <w:p w:rsidR="00B03E4F" w:rsidRDefault="00B03E4F" w:rsidP="00B03E4F">
      <w:pPr>
        <w:spacing w:line="360" w:lineRule="auto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O Município de Mafra assume o compromisso de proteger a privacidade e os direitos dos Titulares dos dados pessoais, de acordo com a legislação em vigor, designadamente o Regulamento Europeu de Proteção de Dados, aprovado pelo Regulamento (UE) 2016/679, estando a sua política de privacidade disponível para consulta na página eletrónica, para onde se remete.</w:t>
      </w:r>
    </w:p>
    <w:p w:rsidR="0053237F" w:rsidRDefault="0053237F" w:rsidP="00B03E4F">
      <w:pPr>
        <w:spacing w:line="360" w:lineRule="auto"/>
        <w:jc w:val="both"/>
        <w:rPr>
          <w:rFonts w:ascii="Verdana" w:hAnsi="Verdana"/>
          <w:b/>
          <w:sz w:val="18"/>
          <w:szCs w:val="20"/>
        </w:rPr>
      </w:pPr>
    </w:p>
    <w:p w:rsidR="00B03E4F" w:rsidRDefault="00B03E4F" w:rsidP="00B03E4F">
      <w:pPr>
        <w:spacing w:line="360" w:lineRule="auto"/>
        <w:jc w:val="both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Responsável pelo tratamento:</w:t>
      </w:r>
    </w:p>
    <w:p w:rsidR="00B03E4F" w:rsidRDefault="00B03E4F" w:rsidP="00B03E4F">
      <w:pPr>
        <w:spacing w:line="360" w:lineRule="auto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O Município de Mafra é a entidade responsável pelo tratamento dos dados pessoais dos Titulares. </w:t>
      </w:r>
    </w:p>
    <w:p w:rsidR="0053237F" w:rsidRDefault="0053237F" w:rsidP="00B03E4F">
      <w:pPr>
        <w:spacing w:line="360" w:lineRule="auto"/>
        <w:jc w:val="both"/>
        <w:rPr>
          <w:rFonts w:ascii="Verdana" w:hAnsi="Verdana"/>
          <w:b/>
          <w:sz w:val="18"/>
          <w:szCs w:val="20"/>
        </w:rPr>
      </w:pPr>
    </w:p>
    <w:p w:rsidR="00B03E4F" w:rsidRDefault="00B03E4F" w:rsidP="00B03E4F">
      <w:pPr>
        <w:spacing w:line="360" w:lineRule="auto"/>
        <w:jc w:val="both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Finalidade do tratamento:</w:t>
      </w:r>
    </w:p>
    <w:p w:rsidR="00B03E4F" w:rsidRDefault="00B03E4F" w:rsidP="00B03E4F">
      <w:pPr>
        <w:spacing w:line="360" w:lineRule="auto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Os dados pessoais indicados são os mínimos necessários ao cumprimento das obrigações do Município, conformando-se com as respetivas condições de licitude, quer as que resultem da lei (Código do Procedimento Administrativo, Regime Jurídico das Autarquias Locais e/ ou legislação específica aplicável ao pedido formulado), como as que resultem de obrigação contratual (Lei Geral do Trabalho em Funções Públicas, Código dos Contratos Públicos e/ ou legislação específica aplicável), bem como as decorrentes de situações de recolha fundamentada no interesse legítimo, no consentimento, na qualidade de autoridade pública de que o Município está ou venha a ficar investido no decurso do procedimento e ou no interesse público, sempre no âmbito das atribuições e competências do Município.</w:t>
      </w:r>
    </w:p>
    <w:p w:rsidR="0053237F" w:rsidRDefault="0053237F" w:rsidP="00B03E4F">
      <w:pPr>
        <w:spacing w:line="360" w:lineRule="auto"/>
        <w:jc w:val="both"/>
        <w:rPr>
          <w:rFonts w:ascii="Verdana" w:hAnsi="Verdana"/>
          <w:b/>
          <w:sz w:val="18"/>
          <w:szCs w:val="20"/>
        </w:rPr>
      </w:pPr>
    </w:p>
    <w:p w:rsidR="00B03E4F" w:rsidRDefault="00B03E4F" w:rsidP="00B03E4F">
      <w:pPr>
        <w:spacing w:line="360" w:lineRule="auto"/>
        <w:jc w:val="both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Partilha de dados pessoais:</w:t>
      </w:r>
    </w:p>
    <w:p w:rsidR="00B03E4F" w:rsidRDefault="00B03E4F" w:rsidP="00B03E4F">
      <w:pPr>
        <w:spacing w:line="360" w:lineRule="auto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O Município não partilha os dados pessoais com terceiros, salvaguardadas as exceções legalmente previstas.</w:t>
      </w:r>
    </w:p>
    <w:p w:rsidR="0053237F" w:rsidRDefault="0053237F" w:rsidP="00B03E4F">
      <w:pPr>
        <w:spacing w:line="360" w:lineRule="auto"/>
        <w:jc w:val="both"/>
        <w:rPr>
          <w:rFonts w:ascii="Verdana" w:hAnsi="Verdana"/>
          <w:b/>
          <w:sz w:val="18"/>
          <w:szCs w:val="20"/>
        </w:rPr>
      </w:pPr>
    </w:p>
    <w:p w:rsidR="00B03E4F" w:rsidRDefault="00B03E4F" w:rsidP="00B03E4F">
      <w:pPr>
        <w:spacing w:line="360" w:lineRule="auto"/>
        <w:jc w:val="both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Tempo de conservação:</w:t>
      </w:r>
    </w:p>
    <w:p w:rsidR="00B03E4F" w:rsidRDefault="00B03E4F" w:rsidP="00B03E4F">
      <w:pPr>
        <w:spacing w:line="360" w:lineRule="auto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O Município conservará os dados pessoais pelo período de tempo estritamente necessário à prossecução da finalidade para a qual foram recolhidos e ou em conformidade com os prazos previstos na legislação aplicável para o efeito.</w:t>
      </w:r>
    </w:p>
    <w:p w:rsidR="0053237F" w:rsidRDefault="0053237F" w:rsidP="00B03E4F">
      <w:pPr>
        <w:spacing w:line="360" w:lineRule="auto"/>
        <w:jc w:val="both"/>
        <w:rPr>
          <w:rFonts w:ascii="Verdana" w:hAnsi="Verdana"/>
          <w:b/>
          <w:sz w:val="18"/>
          <w:szCs w:val="20"/>
        </w:rPr>
      </w:pPr>
    </w:p>
    <w:p w:rsidR="00B03E4F" w:rsidRDefault="00B03E4F" w:rsidP="00B03E4F">
      <w:pPr>
        <w:spacing w:line="360" w:lineRule="auto"/>
        <w:jc w:val="both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Direitos dos Titulares:</w:t>
      </w:r>
    </w:p>
    <w:p w:rsidR="00B03E4F" w:rsidRDefault="00B03E4F" w:rsidP="00B03E4F">
      <w:pPr>
        <w:spacing w:line="360" w:lineRule="auto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Os Titulares poderão, a todo momento, aceder, atualizar, retificar, limitar, apagar e objetar ao tratamento, sem prejuízo dos direitos do Município.</w:t>
      </w:r>
    </w:p>
    <w:p w:rsidR="00B03E4F" w:rsidRDefault="00B03E4F" w:rsidP="00B03E4F">
      <w:pPr>
        <w:spacing w:line="360" w:lineRule="auto"/>
        <w:jc w:val="both"/>
        <w:rPr>
          <w:rFonts w:ascii="Verdana" w:hAnsi="Verdana"/>
          <w:sz w:val="18"/>
          <w:szCs w:val="20"/>
        </w:rPr>
      </w:pPr>
    </w:p>
    <w:p w:rsidR="00CC13EB" w:rsidRPr="0053237F" w:rsidRDefault="00B03E4F" w:rsidP="0053237F">
      <w:pPr>
        <w:spacing w:line="360" w:lineRule="auto"/>
        <w:jc w:val="both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Quaisquer </w:t>
      </w:r>
      <w:r>
        <w:rPr>
          <w:rFonts w:ascii="Verdana" w:hAnsi="Verdana"/>
          <w:b/>
          <w:sz w:val="18"/>
          <w:szCs w:val="20"/>
        </w:rPr>
        <w:t>informações ou questões adicionais</w:t>
      </w:r>
      <w:r>
        <w:rPr>
          <w:rFonts w:ascii="Verdana" w:hAnsi="Verdana"/>
          <w:sz w:val="18"/>
          <w:szCs w:val="20"/>
        </w:rPr>
        <w:t xml:space="preserve"> relacionadas com a Política de Privacidade poderão ser dirigidas ao cuidado do </w:t>
      </w:r>
      <w:r>
        <w:rPr>
          <w:rFonts w:ascii="Verdana" w:hAnsi="Verdana"/>
          <w:b/>
          <w:caps/>
          <w:sz w:val="18"/>
          <w:szCs w:val="20"/>
        </w:rPr>
        <w:t>Encarregado de Proteção de Dados</w:t>
      </w:r>
      <w:r>
        <w:rPr>
          <w:rFonts w:ascii="Verdana" w:hAnsi="Verdana"/>
          <w:b/>
          <w:sz w:val="18"/>
          <w:szCs w:val="20"/>
        </w:rPr>
        <w:t xml:space="preserve"> </w:t>
      </w:r>
      <w:r>
        <w:rPr>
          <w:rFonts w:ascii="Verdana" w:hAnsi="Verdana"/>
          <w:b/>
          <w:caps/>
          <w:sz w:val="18"/>
          <w:szCs w:val="20"/>
        </w:rPr>
        <w:t>do Município de Mafra</w:t>
      </w:r>
      <w:r>
        <w:rPr>
          <w:rFonts w:ascii="Verdana" w:hAnsi="Verdana"/>
          <w:sz w:val="18"/>
          <w:szCs w:val="20"/>
        </w:rPr>
        <w:t xml:space="preserve"> através de correio eletrónico (</w:t>
      </w:r>
      <w:hyperlink r:id="rId8" w:history="1">
        <w:r>
          <w:rPr>
            <w:rStyle w:val="Hiperligao"/>
            <w:rFonts w:ascii="Verdana" w:hAnsi="Verdana"/>
            <w:sz w:val="18"/>
            <w:szCs w:val="20"/>
          </w:rPr>
          <w:t>geral@cm-mafra.pt</w:t>
        </w:r>
      </w:hyperlink>
      <w:r>
        <w:rPr>
          <w:rFonts w:ascii="Verdana" w:hAnsi="Verdana"/>
          <w:sz w:val="18"/>
          <w:szCs w:val="20"/>
        </w:rPr>
        <w:t>) ou por via postal (Praça do Município, 2644-001 Mafra).</w:t>
      </w:r>
    </w:p>
    <w:sectPr w:rsidR="00CC13EB" w:rsidRPr="0053237F" w:rsidSect="00D328F7">
      <w:headerReference w:type="default" r:id="rId9"/>
      <w:footerReference w:type="default" r:id="rId10"/>
      <w:headerReference w:type="first" r:id="rId11"/>
      <w:footerReference w:type="first" r:id="rId12"/>
      <w:footnotePr>
        <w:numFmt w:val="lowerLetter"/>
      </w:footnotePr>
      <w:pgSz w:w="11906" w:h="16838" w:code="9"/>
      <w:pgMar w:top="720" w:right="991" w:bottom="720" w:left="1418" w:header="568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9F0" w:rsidRDefault="00AF39F0">
      <w:r>
        <w:separator/>
      </w:r>
    </w:p>
  </w:endnote>
  <w:endnote w:type="continuationSeparator" w:id="0">
    <w:p w:rsidR="00AF39F0" w:rsidRDefault="00AF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-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340" w:rsidRPr="00CB5169" w:rsidRDefault="00D80340" w:rsidP="00D80340">
    <w:pPr>
      <w:pBdr>
        <w:top w:val="single" w:sz="4" w:space="1" w:color="auto"/>
      </w:pBdr>
      <w:tabs>
        <w:tab w:val="center" w:pos="4252"/>
        <w:tab w:val="right" w:pos="9639"/>
      </w:tabs>
      <w:rPr>
        <w:rFonts w:ascii="Verdana" w:hAnsi="Verdana"/>
        <w:sz w:val="14"/>
        <w:szCs w:val="14"/>
      </w:rPr>
    </w:pPr>
    <w:r>
      <w:rPr>
        <w:rFonts w:ascii="Verdana" w:hAnsi="Verdana"/>
        <w:b/>
        <w:bCs/>
        <w:sz w:val="14"/>
        <w:szCs w:val="14"/>
      </w:rPr>
      <w:t>Modelo AT-TR10/</w:t>
    </w:r>
    <w:r w:rsidR="0053237F">
      <w:rPr>
        <w:rFonts w:ascii="Verdana" w:hAnsi="Verdana"/>
        <w:b/>
        <w:bCs/>
        <w:sz w:val="14"/>
        <w:szCs w:val="14"/>
      </w:rPr>
      <w:t>3</w:t>
    </w:r>
    <w:r w:rsidRPr="00164517">
      <w:rPr>
        <w:rFonts w:ascii="Verdana" w:hAnsi="Verdana"/>
        <w:b/>
        <w:bCs/>
        <w:sz w:val="14"/>
        <w:szCs w:val="14"/>
      </w:rPr>
      <w:t xml:space="preserve"> </w:t>
    </w:r>
    <w:r w:rsidRPr="00164517">
      <w:rPr>
        <w:rFonts w:ascii="Verdana" w:hAnsi="Verdana"/>
        <w:bCs/>
        <w:sz w:val="14"/>
        <w:szCs w:val="14"/>
      </w:rPr>
      <w:t xml:space="preserve">Termo de Responsabilidade do Autor do Estudo ou Projeto de </w:t>
    </w:r>
    <w:r>
      <w:rPr>
        <w:rFonts w:ascii="Verdana" w:hAnsi="Verdana"/>
        <w:bCs/>
        <w:sz w:val="14"/>
        <w:szCs w:val="14"/>
      </w:rPr>
      <w:t>Acústica</w:t>
    </w:r>
    <w:r>
      <w:rPr>
        <w:rFonts w:ascii="Verdana" w:hAnsi="Verdana"/>
        <w:b/>
        <w:bCs/>
        <w:sz w:val="14"/>
        <w:szCs w:val="14"/>
      </w:rPr>
      <w:tab/>
      <w:t>Pág. 2</w:t>
    </w:r>
    <w:r w:rsidRPr="00CB5169">
      <w:rPr>
        <w:rFonts w:ascii="Verdana" w:hAnsi="Verdana"/>
        <w:b/>
        <w:bCs/>
        <w:sz w:val="14"/>
        <w:szCs w:val="14"/>
      </w:rPr>
      <w:t xml:space="preserve"> de </w:t>
    </w:r>
    <w:r>
      <w:rPr>
        <w:rFonts w:ascii="Verdana" w:hAnsi="Verdana"/>
        <w:b/>
        <w:bCs/>
        <w:sz w:val="14"/>
        <w:szCs w:val="14"/>
      </w:rPr>
      <w:t>2</w:t>
    </w:r>
  </w:p>
  <w:p w:rsidR="00D80340" w:rsidRDefault="00D8034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6912"/>
      <w:gridCol w:w="2585"/>
    </w:tblGrid>
    <w:tr w:rsidR="00CB5169" w:rsidRPr="00CB5169" w:rsidTr="00164517">
      <w:trPr>
        <w:trHeight w:val="1550"/>
        <w:jc w:val="center"/>
      </w:trPr>
      <w:tc>
        <w:tcPr>
          <w:tcW w:w="7161" w:type="dxa"/>
        </w:tcPr>
        <w:p w:rsidR="00CB5169" w:rsidRPr="00CB5169" w:rsidRDefault="00CB5169" w:rsidP="00CB5169">
          <w:pPr>
            <w:tabs>
              <w:tab w:val="center" w:pos="4252"/>
              <w:tab w:val="right" w:pos="8504"/>
            </w:tabs>
            <w:rPr>
              <w:rFonts w:ascii="Verdana" w:hAnsi="Verdana"/>
              <w:sz w:val="16"/>
              <w:szCs w:val="16"/>
            </w:rPr>
          </w:pPr>
          <w:r w:rsidRPr="00CB5169">
            <w:rPr>
              <w:rFonts w:ascii="Verdana" w:hAnsi="Verdana"/>
              <w:b/>
              <w:sz w:val="10"/>
              <w:szCs w:val="14"/>
            </w:rPr>
            <w:br/>
          </w:r>
          <w:r w:rsidRPr="00CB5169">
            <w:rPr>
              <w:rFonts w:ascii="Verdana" w:hAnsi="Verdana"/>
              <w:sz w:val="15"/>
              <w:szCs w:val="15"/>
            </w:rPr>
            <w:br/>
          </w:r>
          <w:r w:rsidRPr="00CB5169">
            <w:rPr>
              <w:rFonts w:ascii="Verdana" w:hAnsi="Verdana"/>
              <w:sz w:val="16"/>
              <w:szCs w:val="16"/>
            </w:rPr>
            <w:t>Praça do Município ● 2644-001 ● M</w:t>
          </w:r>
          <w:bookmarkStart w:id="1" w:name="ADUSERUNIT_1_co"/>
          <w:bookmarkEnd w:id="1"/>
          <w:r w:rsidRPr="00CB5169">
            <w:rPr>
              <w:rFonts w:ascii="Verdana" w:hAnsi="Verdana"/>
              <w:sz w:val="16"/>
              <w:szCs w:val="16"/>
            </w:rPr>
            <w:t>afra</w:t>
          </w:r>
        </w:p>
        <w:p w:rsidR="00CB5169" w:rsidRPr="00CB5169" w:rsidRDefault="00CB5169" w:rsidP="00CB5169">
          <w:pPr>
            <w:tabs>
              <w:tab w:val="center" w:pos="4252"/>
              <w:tab w:val="right" w:pos="8504"/>
            </w:tabs>
            <w:rPr>
              <w:rFonts w:ascii="Verdana" w:hAnsi="Verdana"/>
              <w:sz w:val="16"/>
              <w:szCs w:val="16"/>
            </w:rPr>
          </w:pPr>
          <w:proofErr w:type="spellStart"/>
          <w:r w:rsidRPr="00CB5169">
            <w:rPr>
              <w:rFonts w:ascii="Verdana" w:hAnsi="Verdana"/>
              <w:sz w:val="16"/>
              <w:szCs w:val="16"/>
            </w:rPr>
            <w:t>Telef</w:t>
          </w:r>
          <w:proofErr w:type="spellEnd"/>
          <w:r w:rsidRPr="00CB5169">
            <w:rPr>
              <w:rFonts w:ascii="Verdana" w:hAnsi="Verdana"/>
              <w:sz w:val="16"/>
              <w:szCs w:val="16"/>
            </w:rPr>
            <w:t xml:space="preserve">.: </w:t>
          </w:r>
          <w:bookmarkStart w:id="2" w:name="ADUSERUNIT_1_telephoneNumber"/>
          <w:bookmarkEnd w:id="2"/>
          <w:r w:rsidRPr="00CB5169">
            <w:rPr>
              <w:rFonts w:ascii="Verdana" w:hAnsi="Verdana"/>
              <w:sz w:val="16"/>
              <w:szCs w:val="16"/>
            </w:rPr>
            <w:t xml:space="preserve">261 810 100 ● Fax: </w:t>
          </w:r>
          <w:bookmarkStart w:id="3" w:name="ADUSERUNIT_1_facsimileTelephoneNumber"/>
          <w:bookmarkEnd w:id="3"/>
          <w:r w:rsidRPr="00CB5169">
            <w:rPr>
              <w:rFonts w:ascii="Verdana" w:hAnsi="Verdana"/>
              <w:sz w:val="16"/>
              <w:szCs w:val="16"/>
            </w:rPr>
            <w:t>261 810 130</w:t>
          </w:r>
        </w:p>
        <w:p w:rsidR="00CB5169" w:rsidRPr="00CB5169" w:rsidRDefault="00CB5169" w:rsidP="00CB5169">
          <w:pPr>
            <w:tabs>
              <w:tab w:val="center" w:pos="4252"/>
              <w:tab w:val="right" w:pos="8504"/>
            </w:tabs>
            <w:rPr>
              <w:rFonts w:ascii="Verdana" w:hAnsi="Verdana"/>
              <w:sz w:val="16"/>
              <w:szCs w:val="16"/>
            </w:rPr>
          </w:pPr>
          <w:r w:rsidRPr="00CB5169">
            <w:rPr>
              <w:rFonts w:ascii="Verdana" w:hAnsi="Verdana"/>
              <w:sz w:val="16"/>
              <w:szCs w:val="16"/>
            </w:rPr>
            <w:t xml:space="preserve">e-mail: </w:t>
          </w:r>
          <w:bookmarkStart w:id="4" w:name="ADUSERUNIT_1_mail"/>
          <w:bookmarkEnd w:id="4"/>
          <w:r w:rsidRPr="00CB5169">
            <w:rPr>
              <w:rFonts w:ascii="Verdana" w:hAnsi="Verdana"/>
              <w:sz w:val="16"/>
              <w:szCs w:val="16"/>
            </w:rPr>
            <w:t>geral@cm-mafra.pt</w:t>
          </w:r>
        </w:p>
        <w:p w:rsidR="00CB5169" w:rsidRPr="00CB5169" w:rsidRDefault="00CB5169" w:rsidP="00CB5169">
          <w:pPr>
            <w:tabs>
              <w:tab w:val="center" w:pos="4252"/>
              <w:tab w:val="right" w:pos="8504"/>
            </w:tabs>
            <w:rPr>
              <w:rFonts w:ascii="Verdana" w:hAnsi="Verdana"/>
              <w:sz w:val="16"/>
              <w:szCs w:val="16"/>
            </w:rPr>
          </w:pPr>
          <w:r w:rsidRPr="00CB5169">
            <w:rPr>
              <w:rFonts w:ascii="Verdana" w:hAnsi="Verdana"/>
              <w:sz w:val="16"/>
              <w:szCs w:val="16"/>
            </w:rPr>
            <w:t xml:space="preserve">Internet: </w:t>
          </w:r>
          <w:hyperlink r:id="rId1" w:history="1">
            <w:r w:rsidRPr="00CB5169">
              <w:rPr>
                <w:rFonts w:ascii="Verdana" w:hAnsi="Verdana"/>
                <w:color w:val="0000FF"/>
                <w:sz w:val="16"/>
                <w:szCs w:val="16"/>
                <w:u w:val="single"/>
              </w:rPr>
              <w:t>www.cm-mafra.pt</w:t>
            </w:r>
          </w:hyperlink>
        </w:p>
        <w:p w:rsidR="00CB5169" w:rsidRPr="00CB5169" w:rsidRDefault="00CB5169" w:rsidP="00CB5169">
          <w:pPr>
            <w:tabs>
              <w:tab w:val="center" w:pos="4252"/>
              <w:tab w:val="right" w:pos="8504"/>
            </w:tabs>
            <w:rPr>
              <w:rFonts w:ascii="Verdana" w:hAnsi="Verdana"/>
              <w:sz w:val="16"/>
              <w:szCs w:val="16"/>
            </w:rPr>
          </w:pPr>
        </w:p>
        <w:p w:rsidR="00CB5169" w:rsidRPr="00CB5169" w:rsidRDefault="00CB5169" w:rsidP="00CB5169">
          <w:pPr>
            <w:tabs>
              <w:tab w:val="center" w:pos="4252"/>
              <w:tab w:val="right" w:pos="8504"/>
            </w:tabs>
            <w:rPr>
              <w:rFonts w:ascii="Verdana" w:hAnsi="Verdana"/>
              <w:sz w:val="16"/>
              <w:szCs w:val="16"/>
            </w:rPr>
          </w:pPr>
        </w:p>
      </w:tc>
      <w:tc>
        <w:tcPr>
          <w:tcW w:w="2586" w:type="dxa"/>
        </w:tcPr>
        <w:p w:rsidR="00CB5169" w:rsidRPr="00CB5169" w:rsidRDefault="00164517" w:rsidP="00CB5169">
          <w:pPr>
            <w:tabs>
              <w:tab w:val="center" w:pos="4252"/>
              <w:tab w:val="right" w:pos="8504"/>
            </w:tabs>
            <w:jc w:val="right"/>
            <w:rPr>
              <w:rFonts w:ascii="Verdana" w:hAnsi="Verdana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27AE1230" wp14:editId="02008D1A">
                <wp:extent cx="1478280" cy="727075"/>
                <wp:effectExtent l="0" t="0" r="7620" b="0"/>
                <wp:docPr id="4" name="Imagem 3" descr="C:\Users\Cláudia Cardoso\AppData\Local\Temp\Temp1_ISO_9001+IQNET_PRETO.zip\ISO_9001+IQNET_PRETO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3" descr="C:\Users\Cláudia Cardoso\AppData\Local\Temp\Temp1_ISO_9001+IQNET_PRETO.zip\ISO_9001+IQNET_PRETO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5169" w:rsidRPr="00CB5169" w:rsidRDefault="008C77D7" w:rsidP="00CB5169">
    <w:pPr>
      <w:tabs>
        <w:tab w:val="center" w:pos="4252"/>
        <w:tab w:val="right" w:pos="9639"/>
      </w:tabs>
      <w:rPr>
        <w:rFonts w:ascii="Verdana" w:hAnsi="Verdana"/>
        <w:sz w:val="14"/>
        <w:szCs w:val="14"/>
      </w:rPr>
    </w:pPr>
    <w:r>
      <w:rPr>
        <w:rFonts w:ascii="Verdana" w:hAnsi="Verdana"/>
        <w:b/>
        <w:bCs/>
        <w:sz w:val="14"/>
        <w:szCs w:val="14"/>
      </w:rPr>
      <w:t>Modelo AT-TR</w:t>
    </w:r>
    <w:r w:rsidR="00DB6D14">
      <w:rPr>
        <w:rFonts w:ascii="Verdana" w:hAnsi="Verdana"/>
        <w:b/>
        <w:bCs/>
        <w:sz w:val="14"/>
        <w:szCs w:val="14"/>
      </w:rPr>
      <w:t>10/</w:t>
    </w:r>
    <w:r w:rsidR="0053237F" w:rsidRPr="0053237F">
      <w:rPr>
        <w:rFonts w:ascii="Verdana" w:hAnsi="Verdana"/>
        <w:b/>
        <w:bCs/>
        <w:sz w:val="14"/>
        <w:szCs w:val="14"/>
      </w:rPr>
      <w:t>3</w:t>
    </w:r>
    <w:r w:rsidR="00A15555" w:rsidRPr="0053237F">
      <w:rPr>
        <w:rFonts w:ascii="Verdana" w:hAnsi="Verdana"/>
        <w:b/>
        <w:bCs/>
        <w:sz w:val="14"/>
        <w:szCs w:val="14"/>
      </w:rPr>
      <w:t xml:space="preserve"> </w:t>
    </w:r>
    <w:r w:rsidR="00CB5169" w:rsidRPr="0053237F">
      <w:rPr>
        <w:rFonts w:ascii="Verdana" w:hAnsi="Verdana"/>
        <w:bCs/>
        <w:sz w:val="14"/>
        <w:szCs w:val="14"/>
      </w:rPr>
      <w:t>Termo</w:t>
    </w:r>
    <w:r w:rsidR="00C072EF" w:rsidRPr="0053237F">
      <w:rPr>
        <w:rFonts w:ascii="Verdana" w:hAnsi="Verdana"/>
        <w:bCs/>
        <w:sz w:val="14"/>
        <w:szCs w:val="14"/>
      </w:rPr>
      <w:t xml:space="preserve"> </w:t>
    </w:r>
    <w:r w:rsidR="00C072EF">
      <w:rPr>
        <w:rFonts w:ascii="Verdana" w:hAnsi="Verdana"/>
        <w:bCs/>
        <w:sz w:val="14"/>
        <w:szCs w:val="14"/>
      </w:rPr>
      <w:t xml:space="preserve">de Responsabilidade </w:t>
    </w:r>
    <w:r w:rsidR="00DB6D14">
      <w:rPr>
        <w:rFonts w:ascii="Verdana" w:hAnsi="Verdana"/>
        <w:bCs/>
        <w:sz w:val="14"/>
        <w:szCs w:val="14"/>
      </w:rPr>
      <w:t>do</w:t>
    </w:r>
    <w:r w:rsidR="006B726A">
      <w:rPr>
        <w:rFonts w:ascii="Verdana" w:hAnsi="Verdana"/>
        <w:bCs/>
        <w:sz w:val="14"/>
        <w:szCs w:val="14"/>
      </w:rPr>
      <w:t xml:space="preserve"> </w:t>
    </w:r>
    <w:r w:rsidR="002547C7">
      <w:rPr>
        <w:rFonts w:ascii="Verdana" w:hAnsi="Verdana"/>
        <w:bCs/>
        <w:sz w:val="14"/>
        <w:szCs w:val="14"/>
      </w:rPr>
      <w:t>Autor</w:t>
    </w:r>
    <w:r w:rsidR="00A15555">
      <w:rPr>
        <w:rFonts w:ascii="Verdana" w:hAnsi="Verdana"/>
        <w:bCs/>
        <w:sz w:val="14"/>
        <w:szCs w:val="14"/>
      </w:rPr>
      <w:t xml:space="preserve"> do Estudo ou </w:t>
    </w:r>
    <w:r w:rsidR="00A15555" w:rsidRPr="00164517">
      <w:rPr>
        <w:rFonts w:ascii="Verdana" w:hAnsi="Verdana"/>
        <w:bCs/>
        <w:sz w:val="14"/>
        <w:szCs w:val="14"/>
      </w:rPr>
      <w:t>Proje</w:t>
    </w:r>
    <w:r w:rsidR="00BE3B07" w:rsidRPr="00164517">
      <w:rPr>
        <w:rFonts w:ascii="Verdana" w:hAnsi="Verdana"/>
        <w:bCs/>
        <w:sz w:val="14"/>
        <w:szCs w:val="14"/>
      </w:rPr>
      <w:t xml:space="preserve">to </w:t>
    </w:r>
    <w:r w:rsidR="00BE3B07">
      <w:rPr>
        <w:rFonts w:ascii="Verdana" w:hAnsi="Verdana"/>
        <w:bCs/>
        <w:sz w:val="14"/>
        <w:szCs w:val="14"/>
      </w:rPr>
      <w:t>de Acústica</w:t>
    </w:r>
    <w:r w:rsidR="00CB5169" w:rsidRPr="00CB5169">
      <w:rPr>
        <w:rFonts w:ascii="Verdana" w:hAnsi="Verdana"/>
        <w:b/>
        <w:bCs/>
        <w:sz w:val="14"/>
        <w:szCs w:val="14"/>
      </w:rPr>
      <w:tab/>
      <w:t xml:space="preserve">Pág. 1 de </w:t>
    </w:r>
    <w:r w:rsidR="00D80340">
      <w:rPr>
        <w:rFonts w:ascii="Verdana" w:hAnsi="Verdana"/>
        <w:b/>
        <w:bCs/>
        <w:sz w:val="14"/>
        <w:szCs w:val="14"/>
      </w:rPr>
      <w:t>2</w:t>
    </w:r>
  </w:p>
  <w:p w:rsidR="00762A6B" w:rsidRPr="00BB41E1" w:rsidRDefault="00762A6B" w:rsidP="00D328F7">
    <w:pPr>
      <w:pStyle w:val="Rodap"/>
      <w:tabs>
        <w:tab w:val="clear" w:pos="8504"/>
        <w:tab w:val="right" w:pos="9497"/>
      </w:tabs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9F0" w:rsidRDefault="00AF39F0">
      <w:r>
        <w:separator/>
      </w:r>
    </w:p>
  </w:footnote>
  <w:footnote w:type="continuationSeparator" w:id="0">
    <w:p w:rsidR="00AF39F0" w:rsidRDefault="00AF39F0">
      <w:r>
        <w:continuationSeparator/>
      </w:r>
    </w:p>
  </w:footnote>
  <w:footnote w:id="1">
    <w:p w:rsidR="00240284" w:rsidRPr="00A42C99" w:rsidRDefault="00240284" w:rsidP="00A42C99">
      <w:pPr>
        <w:autoSpaceDE w:val="0"/>
        <w:autoSpaceDN w:val="0"/>
        <w:adjustRightInd w:val="0"/>
        <w:rPr>
          <w:rFonts w:ascii="Verdana" w:hAnsi="Verdana" w:cs="TimesNewRomanPSMT"/>
          <w:sz w:val="14"/>
          <w:szCs w:val="14"/>
        </w:rPr>
      </w:pPr>
      <w:r w:rsidRPr="00A42C99">
        <w:rPr>
          <w:rStyle w:val="Refdenotaderodap"/>
          <w:rFonts w:ascii="Verdana" w:hAnsi="Verdana"/>
          <w:sz w:val="14"/>
          <w:szCs w:val="14"/>
        </w:rPr>
        <w:t>(a)</w:t>
      </w:r>
      <w:r w:rsidRPr="00A42C99">
        <w:rPr>
          <w:rFonts w:ascii="Verdana" w:hAnsi="Verdana"/>
          <w:sz w:val="14"/>
          <w:szCs w:val="14"/>
        </w:rPr>
        <w:t xml:space="preserve"> </w:t>
      </w:r>
      <w:r w:rsidR="00A42C99" w:rsidRPr="00A42C99">
        <w:rPr>
          <w:rFonts w:ascii="Verdana" w:hAnsi="Verdana" w:cs="TimesNewRomanPSMT"/>
          <w:sz w:val="14"/>
          <w:szCs w:val="14"/>
        </w:rPr>
        <w:t>Indicar o nome e habilitação profissional.</w:t>
      </w:r>
    </w:p>
  </w:footnote>
  <w:footnote w:id="2">
    <w:p w:rsidR="00DA0289" w:rsidRPr="00D81A34" w:rsidRDefault="00DA0289" w:rsidP="00A42C99">
      <w:pPr>
        <w:autoSpaceDE w:val="0"/>
        <w:autoSpaceDN w:val="0"/>
        <w:adjustRightInd w:val="0"/>
        <w:rPr>
          <w:rFonts w:ascii="Verdana" w:hAnsi="Verdana" w:cs="TimesNewRomanPSMT"/>
          <w:sz w:val="14"/>
          <w:szCs w:val="14"/>
        </w:rPr>
      </w:pPr>
      <w:r w:rsidRPr="00D81A34">
        <w:rPr>
          <w:rStyle w:val="Refdenotaderodap"/>
          <w:rFonts w:ascii="Verdana" w:hAnsi="Verdana"/>
          <w:sz w:val="14"/>
          <w:szCs w:val="14"/>
        </w:rPr>
        <w:t>(b)</w:t>
      </w:r>
      <w:r w:rsidRPr="00D81A34">
        <w:rPr>
          <w:rFonts w:ascii="Verdana" w:hAnsi="Verdana"/>
          <w:sz w:val="14"/>
          <w:szCs w:val="14"/>
        </w:rPr>
        <w:t xml:space="preserve"> </w:t>
      </w:r>
      <w:r w:rsidR="00A42C99" w:rsidRPr="00D81A34">
        <w:rPr>
          <w:rFonts w:ascii="Verdana" w:hAnsi="Verdana" w:cs="TimesNewRomanPSMT"/>
          <w:sz w:val="14"/>
          <w:szCs w:val="14"/>
        </w:rPr>
        <w:t>Indicar associação pública de natureza profissional, quando for o caso.</w:t>
      </w:r>
    </w:p>
  </w:footnote>
  <w:footnote w:id="3">
    <w:p w:rsidR="00D81A34" w:rsidRPr="00D81A34" w:rsidRDefault="00D81A34">
      <w:pPr>
        <w:pStyle w:val="Textodenotaderodap"/>
        <w:rPr>
          <w:rFonts w:ascii="Verdana" w:hAnsi="Verdana"/>
          <w:sz w:val="14"/>
          <w:szCs w:val="14"/>
        </w:rPr>
      </w:pPr>
      <w:r w:rsidRPr="00D81A34">
        <w:rPr>
          <w:rStyle w:val="Refdenotaderodap"/>
          <w:rFonts w:ascii="Verdana" w:hAnsi="Verdana"/>
          <w:sz w:val="14"/>
          <w:szCs w:val="14"/>
        </w:rPr>
        <w:t>(c)</w:t>
      </w:r>
      <w:r w:rsidRPr="00D81A34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Indicar a operação urbanística em causa.</w:t>
      </w:r>
    </w:p>
  </w:footnote>
  <w:footnote w:id="4">
    <w:p w:rsidR="00D81A34" w:rsidRDefault="00D81A34">
      <w:pPr>
        <w:pStyle w:val="Textodenotaderodap"/>
        <w:rPr>
          <w:rFonts w:ascii="Verdana" w:hAnsi="Verdana" w:cs="Helvetica-Narrow"/>
          <w:sz w:val="14"/>
          <w:szCs w:val="14"/>
        </w:rPr>
      </w:pPr>
      <w:r w:rsidRPr="00D81A34">
        <w:rPr>
          <w:rStyle w:val="Refdenotaderodap"/>
          <w:rFonts w:ascii="Verdana" w:hAnsi="Verdana"/>
          <w:sz w:val="14"/>
          <w:szCs w:val="14"/>
        </w:rPr>
        <w:t>(d)</w:t>
      </w:r>
      <w:r w:rsidRPr="00D81A34">
        <w:rPr>
          <w:rFonts w:ascii="Verdana" w:hAnsi="Verdana"/>
          <w:sz w:val="14"/>
          <w:szCs w:val="14"/>
        </w:rPr>
        <w:t xml:space="preserve"> </w:t>
      </w:r>
      <w:r w:rsidR="002F6E61" w:rsidRPr="00BA139E">
        <w:rPr>
          <w:rFonts w:ascii="Verdana" w:hAnsi="Verdana" w:cs="Helvetica-Narrow"/>
          <w:sz w:val="14"/>
          <w:szCs w:val="14"/>
        </w:rPr>
        <w:t>Assinatura reconhecida ou comprovada por funcionário municipal mediante a exibição do documento válido de identificação</w:t>
      </w:r>
      <w:r w:rsidR="002F6E61">
        <w:rPr>
          <w:rFonts w:ascii="Verdana" w:hAnsi="Verdana" w:cs="Helvetica-Narrow"/>
          <w:sz w:val="14"/>
          <w:szCs w:val="14"/>
        </w:rPr>
        <w:t>.</w:t>
      </w:r>
    </w:p>
    <w:p w:rsidR="0053237F" w:rsidRPr="00D81A34" w:rsidRDefault="0053237F">
      <w:pPr>
        <w:pStyle w:val="Textodenotaderodap"/>
        <w:rPr>
          <w:rFonts w:ascii="Verdana" w:hAnsi="Verdana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6B" w:rsidRDefault="00762A6B">
    <w:pPr>
      <w:pStyle w:val="Cabealho"/>
      <w:pBdr>
        <w:bottom w:val="single" w:sz="4" w:space="1" w:color="auto"/>
      </w:pBdr>
    </w:pPr>
  </w:p>
  <w:p w:rsidR="00762A6B" w:rsidRDefault="00762A6B">
    <w:pPr>
      <w:pStyle w:val="Cabealho"/>
      <w:pBdr>
        <w:bottom w:val="single" w:sz="4" w:space="1" w:color="auto"/>
      </w:pBdr>
    </w:pPr>
  </w:p>
  <w:p w:rsidR="00762A6B" w:rsidRDefault="00762A6B">
    <w:pPr>
      <w:pStyle w:val="Cabealho"/>
      <w:pBdr>
        <w:bottom w:val="single" w:sz="4" w:space="1" w:color="auto"/>
      </w:pBdr>
    </w:pPr>
  </w:p>
  <w:p w:rsidR="00762A6B" w:rsidRDefault="00762A6B">
    <w:pPr>
      <w:pStyle w:val="Cabealho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169" w:rsidRDefault="0061291F" w:rsidP="00CB5169">
    <w:pPr>
      <w:tabs>
        <w:tab w:val="left" w:pos="9922"/>
      </w:tabs>
      <w:ind w:right="-1"/>
      <w:jc w:val="center"/>
    </w:pPr>
    <w:r w:rsidRPr="00116679">
      <w:rPr>
        <w:rFonts w:ascii="Verdana" w:hAnsi="Verdana"/>
        <w:noProof/>
        <w:sz w:val="16"/>
      </w:rPr>
      <w:drawing>
        <wp:inline distT="0" distB="0" distL="0" distR="0">
          <wp:extent cx="666750" cy="714375"/>
          <wp:effectExtent l="0" t="0" r="0" b="9525"/>
          <wp:docPr id="2" name="Imagem 1" descr="C:\Users\Sílvia Antunes\AppData\Local\Microsoft\Windows\INetCache\Content.Outlook\93JC1A2I\Brasão do Município (preto e branco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Sílvia Antunes\AppData\Local\Microsoft\Windows\INetCache\Content.Outlook\93JC1A2I\Brasão do Município (preto e branco).jp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5169" w:rsidRDefault="00CB5169" w:rsidP="00CB5169">
    <w:pPr>
      <w:tabs>
        <w:tab w:val="left" w:pos="9922"/>
      </w:tabs>
      <w:ind w:right="-1"/>
      <w:jc w:val="center"/>
    </w:pPr>
  </w:p>
  <w:p w:rsidR="00CB5169" w:rsidRDefault="00CB5169" w:rsidP="00CB5169">
    <w:pPr>
      <w:pStyle w:val="Cabealho"/>
      <w:jc w:val="center"/>
      <w:rPr>
        <w:rFonts w:ascii="Verdana" w:hAnsi="Verdana"/>
        <w:b/>
        <w:bCs/>
        <w:szCs w:val="22"/>
        <w:lang w:val="en-GB"/>
      </w:rPr>
    </w:pPr>
    <w:r>
      <w:rPr>
        <w:rFonts w:ascii="Verdana" w:hAnsi="Verdana"/>
        <w:b/>
        <w:bCs/>
        <w:szCs w:val="22"/>
        <w:lang w:val="en-GB"/>
      </w:rPr>
      <w:t>CÂMARA MUNICIPAL DE MAFRA</w:t>
    </w:r>
  </w:p>
  <w:p w:rsidR="00E943E1" w:rsidRDefault="00E943E1" w:rsidP="00E943E1">
    <w:pPr>
      <w:tabs>
        <w:tab w:val="left" w:pos="9922"/>
      </w:tabs>
      <w:ind w:right="-1"/>
      <w:jc w:val="center"/>
    </w:pPr>
  </w:p>
  <w:p w:rsidR="00762A6B" w:rsidRDefault="00762A6B" w:rsidP="00CC13EB">
    <w:pPr>
      <w:tabs>
        <w:tab w:val="left" w:pos="9922"/>
      </w:tabs>
      <w:ind w:right="-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0241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EC"/>
    <w:rsid w:val="0000594F"/>
    <w:rsid w:val="000061D8"/>
    <w:rsid w:val="00006222"/>
    <w:rsid w:val="000144F5"/>
    <w:rsid w:val="00032727"/>
    <w:rsid w:val="00053692"/>
    <w:rsid w:val="00072E19"/>
    <w:rsid w:val="000A3545"/>
    <w:rsid w:val="000F1E20"/>
    <w:rsid w:val="00116679"/>
    <w:rsid w:val="00164517"/>
    <w:rsid w:val="00167CF7"/>
    <w:rsid w:val="001A3CEB"/>
    <w:rsid w:val="001B7A81"/>
    <w:rsid w:val="001C5081"/>
    <w:rsid w:val="001E6B72"/>
    <w:rsid w:val="00214494"/>
    <w:rsid w:val="00217B20"/>
    <w:rsid w:val="002343E7"/>
    <w:rsid w:val="00240284"/>
    <w:rsid w:val="002547C7"/>
    <w:rsid w:val="00283445"/>
    <w:rsid w:val="00284176"/>
    <w:rsid w:val="0029362E"/>
    <w:rsid w:val="002961FE"/>
    <w:rsid w:val="002A4FBE"/>
    <w:rsid w:val="002B5570"/>
    <w:rsid w:val="002F272A"/>
    <w:rsid w:val="002F6E61"/>
    <w:rsid w:val="00322BDA"/>
    <w:rsid w:val="0033543F"/>
    <w:rsid w:val="003377EC"/>
    <w:rsid w:val="00355265"/>
    <w:rsid w:val="003B721D"/>
    <w:rsid w:val="00435447"/>
    <w:rsid w:val="00437F84"/>
    <w:rsid w:val="004832CB"/>
    <w:rsid w:val="00497003"/>
    <w:rsid w:val="004F3601"/>
    <w:rsid w:val="0053237F"/>
    <w:rsid w:val="00541AA1"/>
    <w:rsid w:val="005649EC"/>
    <w:rsid w:val="00564A6A"/>
    <w:rsid w:val="005C0D31"/>
    <w:rsid w:val="005F0B39"/>
    <w:rsid w:val="00600B9A"/>
    <w:rsid w:val="00600DB7"/>
    <w:rsid w:val="0061291F"/>
    <w:rsid w:val="006204C2"/>
    <w:rsid w:val="00634243"/>
    <w:rsid w:val="0063703B"/>
    <w:rsid w:val="00645B02"/>
    <w:rsid w:val="00651FC8"/>
    <w:rsid w:val="00661392"/>
    <w:rsid w:val="006B726A"/>
    <w:rsid w:val="006D08EB"/>
    <w:rsid w:val="006F2963"/>
    <w:rsid w:val="00741712"/>
    <w:rsid w:val="00762A6B"/>
    <w:rsid w:val="00765532"/>
    <w:rsid w:val="00771F6B"/>
    <w:rsid w:val="007B4737"/>
    <w:rsid w:val="007B5A65"/>
    <w:rsid w:val="007D20A8"/>
    <w:rsid w:val="007D5747"/>
    <w:rsid w:val="007D79C7"/>
    <w:rsid w:val="007E0E77"/>
    <w:rsid w:val="00801243"/>
    <w:rsid w:val="008068A9"/>
    <w:rsid w:val="0081141A"/>
    <w:rsid w:val="0081434F"/>
    <w:rsid w:val="00825449"/>
    <w:rsid w:val="00826CE3"/>
    <w:rsid w:val="0083604C"/>
    <w:rsid w:val="00863DDB"/>
    <w:rsid w:val="00877C96"/>
    <w:rsid w:val="008C2AE5"/>
    <w:rsid w:val="008C77D7"/>
    <w:rsid w:val="008E3D39"/>
    <w:rsid w:val="00917A8A"/>
    <w:rsid w:val="00935F46"/>
    <w:rsid w:val="00940ED8"/>
    <w:rsid w:val="00940FE3"/>
    <w:rsid w:val="00946978"/>
    <w:rsid w:val="00955C4E"/>
    <w:rsid w:val="00976A74"/>
    <w:rsid w:val="00977E7A"/>
    <w:rsid w:val="009A4AE3"/>
    <w:rsid w:val="009A7538"/>
    <w:rsid w:val="009C52B6"/>
    <w:rsid w:val="009E21E7"/>
    <w:rsid w:val="009E344E"/>
    <w:rsid w:val="00A07893"/>
    <w:rsid w:val="00A15555"/>
    <w:rsid w:val="00A25D8B"/>
    <w:rsid w:val="00A42C99"/>
    <w:rsid w:val="00A70FC4"/>
    <w:rsid w:val="00A90BEA"/>
    <w:rsid w:val="00A97C94"/>
    <w:rsid w:val="00AA063F"/>
    <w:rsid w:val="00AC4618"/>
    <w:rsid w:val="00AC6DAA"/>
    <w:rsid w:val="00AF39F0"/>
    <w:rsid w:val="00AF4C7C"/>
    <w:rsid w:val="00AF736B"/>
    <w:rsid w:val="00B03E4F"/>
    <w:rsid w:val="00B111BF"/>
    <w:rsid w:val="00B14CCD"/>
    <w:rsid w:val="00B31231"/>
    <w:rsid w:val="00B33346"/>
    <w:rsid w:val="00B3719A"/>
    <w:rsid w:val="00B377AC"/>
    <w:rsid w:val="00BA07CB"/>
    <w:rsid w:val="00BB41E1"/>
    <w:rsid w:val="00BB51EF"/>
    <w:rsid w:val="00BC2481"/>
    <w:rsid w:val="00BD1518"/>
    <w:rsid w:val="00BE2878"/>
    <w:rsid w:val="00BE3B07"/>
    <w:rsid w:val="00C072EF"/>
    <w:rsid w:val="00C25BBD"/>
    <w:rsid w:val="00C418E9"/>
    <w:rsid w:val="00C43655"/>
    <w:rsid w:val="00C82527"/>
    <w:rsid w:val="00CB5169"/>
    <w:rsid w:val="00CC13EB"/>
    <w:rsid w:val="00CC2317"/>
    <w:rsid w:val="00CE6AF0"/>
    <w:rsid w:val="00D07CA5"/>
    <w:rsid w:val="00D328F7"/>
    <w:rsid w:val="00D4487E"/>
    <w:rsid w:val="00D61752"/>
    <w:rsid w:val="00D80340"/>
    <w:rsid w:val="00D81A34"/>
    <w:rsid w:val="00DA0289"/>
    <w:rsid w:val="00DA7893"/>
    <w:rsid w:val="00DB1EDA"/>
    <w:rsid w:val="00DB5B53"/>
    <w:rsid w:val="00DB6D14"/>
    <w:rsid w:val="00DB7D84"/>
    <w:rsid w:val="00DD0D74"/>
    <w:rsid w:val="00E20FC6"/>
    <w:rsid w:val="00E810E1"/>
    <w:rsid w:val="00E901CA"/>
    <w:rsid w:val="00E943E1"/>
    <w:rsid w:val="00EA2B1B"/>
    <w:rsid w:val="00EB29DD"/>
    <w:rsid w:val="00ED699F"/>
    <w:rsid w:val="00EE2C6F"/>
    <w:rsid w:val="00F4073B"/>
    <w:rsid w:val="00F4185A"/>
    <w:rsid w:val="00F72D9E"/>
    <w:rsid w:val="00F921DF"/>
    <w:rsid w:val="00F96AC2"/>
    <w:rsid w:val="00FC5DBD"/>
    <w:rsid w:val="00FD2100"/>
    <w:rsid w:val="00FD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A06ED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176"/>
    <w:rPr>
      <w:rFonts w:ascii="Arial Narrow" w:hAnsi="Arial Narrow"/>
      <w:sz w:val="22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customStyle="1" w:styleId="Ttulo2">
    <w:name w:val="Título 2"/>
    <w:basedOn w:val="Normal"/>
    <w:next w:val="Normal"/>
    <w:qFormat/>
    <w:pPr>
      <w:keepNext/>
      <w:outlineLvl w:val="1"/>
    </w:pPr>
    <w:rPr>
      <w:i/>
      <w:iCs/>
      <w:sz w:val="28"/>
    </w:rPr>
  </w:style>
  <w:style w:type="paragraph" w:customStyle="1" w:styleId="Ttulo3">
    <w:name w:val="Título 3"/>
    <w:basedOn w:val="Normal"/>
    <w:next w:val="Normal"/>
    <w:qFormat/>
    <w:pPr>
      <w:keepNext/>
      <w:jc w:val="center"/>
      <w:outlineLvl w:val="2"/>
    </w:pPr>
    <w:rPr>
      <w:b/>
      <w:bCs/>
      <w:spacing w:val="20"/>
      <w:sz w:val="24"/>
    </w:rPr>
  </w:style>
  <w:style w:type="paragraph" w:customStyle="1" w:styleId="Ttulo4">
    <w:name w:val="Título 4"/>
    <w:basedOn w:val="Normal"/>
    <w:next w:val="Normal"/>
    <w:qFormat/>
    <w:pPr>
      <w:keepNext/>
      <w:outlineLvl w:val="3"/>
    </w:pPr>
    <w:rPr>
      <w:b/>
      <w:bCs/>
      <w:sz w:val="14"/>
    </w:rPr>
  </w:style>
  <w:style w:type="paragraph" w:customStyle="1" w:styleId="Ttulo5">
    <w:name w:val="Título 5"/>
    <w:basedOn w:val="Normal"/>
    <w:next w:val="Normal"/>
    <w:qFormat/>
    <w:pPr>
      <w:keepNext/>
      <w:tabs>
        <w:tab w:val="right" w:leader="underscore" w:pos="9540"/>
      </w:tabs>
      <w:spacing w:line="360" w:lineRule="auto"/>
      <w:ind w:right="24"/>
      <w:outlineLvl w:val="4"/>
    </w:pPr>
    <w:rPr>
      <w:b/>
      <w:bCs/>
    </w:rPr>
  </w:style>
  <w:style w:type="paragraph" w:customStyle="1" w:styleId="Ttulo6">
    <w:name w:val="Título 6"/>
    <w:basedOn w:val="Normal"/>
    <w:next w:val="Normal"/>
    <w:qFormat/>
    <w:pPr>
      <w:keepNext/>
      <w:tabs>
        <w:tab w:val="left" w:pos="1260"/>
        <w:tab w:val="right" w:leader="underscore" w:pos="9540"/>
      </w:tabs>
      <w:ind w:right="23"/>
      <w:outlineLvl w:val="5"/>
    </w:pPr>
    <w:rPr>
      <w:b/>
      <w:bCs/>
    </w:rPr>
  </w:style>
  <w:style w:type="paragraph" w:customStyle="1" w:styleId="Ttulo7">
    <w:name w:val="Título 7"/>
    <w:basedOn w:val="Normal"/>
    <w:next w:val="Normal"/>
    <w:qFormat/>
    <w:pPr>
      <w:keepNext/>
      <w:spacing w:line="360" w:lineRule="auto"/>
      <w:outlineLvl w:val="6"/>
    </w:pPr>
    <w:rPr>
      <w:b/>
      <w:bCs/>
    </w:rPr>
  </w:style>
  <w:style w:type="paragraph" w:styleId="Cabealho">
    <w:name w:val="header"/>
    <w:basedOn w:val="Normal"/>
    <w:link w:val="CabealhoCarter1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pPr>
      <w:tabs>
        <w:tab w:val="center" w:pos="4252"/>
        <w:tab w:val="right" w:pos="8504"/>
      </w:tabs>
    </w:pPr>
  </w:style>
  <w:style w:type="paragraph" w:customStyle="1" w:styleId="Address">
    <w:name w:val="Address"/>
    <w:basedOn w:val="Corpodetexto"/>
    <w:pPr>
      <w:keepLines/>
      <w:spacing w:after="0"/>
      <w:ind w:right="4320"/>
    </w:pPr>
    <w:rPr>
      <w:rFonts w:ascii="Arial" w:hAnsi="Arial"/>
      <w:szCs w:val="20"/>
      <w:lang w:val="en-US"/>
    </w:rPr>
  </w:style>
  <w:style w:type="paragraph" w:styleId="Corpodetexto">
    <w:name w:val="Body Text"/>
    <w:basedOn w:val="Normal"/>
    <w:pPr>
      <w:spacing w:after="120"/>
    </w:pPr>
  </w:style>
  <w:style w:type="paragraph" w:styleId="Textodenotaderodap">
    <w:name w:val="footnote text"/>
    <w:basedOn w:val="Normal"/>
    <w:link w:val="TextodenotaderodapCarter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Textodenotadefim">
    <w:name w:val="endnote text"/>
    <w:basedOn w:val="Normal"/>
    <w:link w:val="TextodenotadefimCarter"/>
    <w:semiHidden/>
    <w:rPr>
      <w:sz w:val="20"/>
      <w:szCs w:val="20"/>
    </w:rPr>
  </w:style>
  <w:style w:type="character" w:styleId="Refdenotadefim">
    <w:name w:val="endnote reference"/>
    <w:semiHidden/>
    <w:rPr>
      <w:vertAlign w:val="superscript"/>
    </w:rPr>
  </w:style>
  <w:style w:type="character" w:customStyle="1" w:styleId="RodapCarter">
    <w:name w:val="Rodapé Caráter"/>
    <w:link w:val="Rodap"/>
    <w:rsid w:val="00BB41E1"/>
    <w:rPr>
      <w:rFonts w:ascii="Arial Narrow" w:hAnsi="Arial Narrow"/>
      <w:sz w:val="22"/>
      <w:szCs w:val="24"/>
    </w:rPr>
  </w:style>
  <w:style w:type="character" w:customStyle="1" w:styleId="TextodenotaderodapCarter">
    <w:name w:val="Texto de nota de rodapé Caráter"/>
    <w:link w:val="Textodenotaderodap"/>
    <w:semiHidden/>
    <w:rsid w:val="00D61752"/>
    <w:rPr>
      <w:rFonts w:ascii="Arial Narrow" w:hAnsi="Arial Narrow"/>
    </w:rPr>
  </w:style>
  <w:style w:type="character" w:customStyle="1" w:styleId="CabealhoCarter1">
    <w:name w:val="Cabeçalho Caráter1"/>
    <w:link w:val="Cabealho"/>
    <w:rsid w:val="00D61752"/>
    <w:rPr>
      <w:rFonts w:ascii="Arial Narrow" w:hAnsi="Arial Narrow"/>
      <w:sz w:val="22"/>
      <w:szCs w:val="24"/>
    </w:rPr>
  </w:style>
  <w:style w:type="character" w:customStyle="1" w:styleId="TextodenotadefimCarter">
    <w:name w:val="Texto de nota de fim Caráter"/>
    <w:link w:val="Textodenotadefim"/>
    <w:semiHidden/>
    <w:rsid w:val="00D61752"/>
    <w:rPr>
      <w:rFonts w:ascii="Arial Narrow" w:hAnsi="Arial Narrow"/>
    </w:rPr>
  </w:style>
  <w:style w:type="character" w:customStyle="1" w:styleId="CabealhoCarter">
    <w:name w:val="Cabeçalho Caráter"/>
    <w:uiPriority w:val="99"/>
    <w:locked/>
    <w:rsid w:val="00E943E1"/>
    <w:rPr>
      <w:rFonts w:ascii="Arial Narrow" w:hAnsi="Arial Narrow"/>
      <w:sz w:val="22"/>
      <w:szCs w:val="24"/>
    </w:rPr>
  </w:style>
  <w:style w:type="paragraph" w:styleId="Textodebalo">
    <w:name w:val="Balloon Text"/>
    <w:basedOn w:val="Normal"/>
    <w:link w:val="TextodebaloCarter"/>
    <w:rsid w:val="0063703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rsid w:val="0063703B"/>
    <w:rPr>
      <w:rFonts w:ascii="Segoe UI" w:hAnsi="Segoe UI" w:cs="Segoe UI"/>
      <w:sz w:val="18"/>
      <w:szCs w:val="18"/>
    </w:rPr>
  </w:style>
  <w:style w:type="character" w:styleId="Hiperligao">
    <w:name w:val="Hyperlink"/>
    <w:uiPriority w:val="99"/>
    <w:unhideWhenUsed/>
    <w:rsid w:val="00B03E4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cm-mafra.p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hyperlink" Target="http://www.cm-mafra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Num_Eleitor" source-type="EntityFields">
        <TAG><![CDATA[#NOVOREGISTO:ENTIDADE:Num_Eleitor#]]></TAG>
        <VALUE><![CDATA[#NOVOREGISTO:ENTIDADE:Num_Eleitor#]]></VALUE>
        <XPATH><![CDATA[/CARD/ENTITIES/ENTITY[TYPE='P']/PROPERTIES/PROPERTY[NAME='Num_Eleitor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Nome" source-type="AdditionalFields">
        <TAG><![CDATA[#NOVOREGISTO:CA:Nome#]]></TAG>
        <VALUE><![CDATA[#NOVOREGISTO:CA:Nome#]]></VALUE>
        <XPATH><![CDATA[/CARD/FIELDS/FIELD[FIELD='Nome']/VALUE]]></XPATH>
      </FIELD>
      <FIELD type="AdditionalFields" label="NumeroMec" source-type="AdditionalFields">
        <TAG><![CDATA[#NOVOREGISTO:CA:NumeroMec#]]></TAG>
        <VALUE><![CDATA[#NOVOREGISTO:CA:NumeroMec#]]></VALUE>
        <XPATH><![CDATA[/CARD/FIELDS/FIELD[FIELD='NumeroMec']/VALUE]]></XPATH>
      </FIELD>
      <FIELD type="AdditionalFields" label="Contribuinte" source-type="AdditionalFields">
        <TAG><![CDATA[#NOVOREGISTO:CA:Contribuinte#]]></TAG>
        <VALUE><![CDATA[#NOVOREGISTO:CA:Contribuinte#]]></VALUE>
        <XPATH><![CDATA[/CARD/FIELDS/FIELD[FIELD='Contribuinte']/VALUE]]></XPATH>
      </FIELD>
      <FIELD type="AdditionalFields" label="Morada" source-type="AdditionalFields">
        <TAG><![CDATA[#NOVOREGISTO:CA:Morada#]]></TAG>
        <VALUE><![CDATA[#NOVOREGISTO:CA:Morada#]]></VALUE>
        <XPATH><![CDATA[/CARD/FIELDS/FIELD[FIELD='Morada']/VALUE]]></XPATH>
      </FIELD>
      <FIELD type="AdditionalFields" label="CodPostal" source-type="AdditionalFields">
        <TAG><![CDATA[#NOVOREGISTO:CA:CodPostal#]]></TAG>
        <VALUE><![CDATA[#NOVOREGISTO:CA:CodPostal#]]></VALUE>
        <XPATH><![CDATA[/CARD/FIELDS/FIELD[FIELD='CodPostal']/VALUE]]></XPATH>
      </FIELD>
      <FIELD type="AdditionalFields" label="Telemovel" source-type="AdditionalFields">
        <TAG><![CDATA[#NOVOREGISTO:CA:Telemovel#]]></TAG>
        <VALUE><![CDATA[#NOVOREGISTO:CA:Telemovel#]]></VALUE>
        <XPATH><![CDATA[/CARD/FIELDS/FIELD[FIELD='Telemovel']/VALUE]]></XPATH>
      </FIELD>
      <FIELD type="AdditionalFields" label="Email" source-type="AdditionalFields">
        <TAG><![CDATA[#NOVOREGISTO:CA:Email#]]></TAG>
        <VALUE><![CDATA[#NOVOREGISTO:CA:Email#]]></VALUE>
        <XPATH><![CDATA[/CARD/FIELDS/FIELD[FIELD='Email']/VALUE]]></XPATH>
      </FIELD>
      <FIELD type="AdditionalFields" label="NumEleitor" source-type="AdditionalFields">
        <TAG><![CDATA[#NOVOREGISTO:CA:NumEleitor#]]></TAG>
        <VALUE><![CDATA[#NOVOREGISTO:CA:NumEleitor#]]></VALUE>
        <XPATH><![CDATA[/CARD/FIELDS/FIELD[FIELD='NumEleitor']/VALUE]]></XPATH>
      </FIELD>
      <FIELD type="AdditionalFields" label="pcontacto" source-type="AdditionalFields">
        <TAG><![CDATA[#NOVOREGISTO:CA:pcontacto#]]></TAG>
        <VALUE><![CDATA[#NOVOREGISTO:CA:pcontacto#]]></VALUE>
        <XPATH><![CDATA[/CARD/FIELDS/FIELD[FIELD='pcontact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ARCHEEVO_ID" source-type="AdditionalFields">
        <TAG><![CDATA[#NOVOREGISTO:CA:ARCHEEVO_ID#]]></TAG>
        <VALUE><![CDATA[#NOVOREGISTO:CA:ARCHEEVO_ID#]]></VALUE>
        <XPATH><![CDATA[/CARD/FIELDS/FIELD[FIELD='ARCHEEVO_ID']/VALUE]]></XPATH>
      </FIELD>
      <FIELD type="AdditionalFields" label="ARCHEEVO_URL" source-type="AdditionalFields">
        <TAG><![CDATA[#NOVOREGISTO:CA:ARCHEEVO_URL#]]></TAG>
        <VALUE><![CDATA[#NOVOREGISTO:CA:ARCHEEVO_URL#]]></VALUE>
        <XPATH><![CDATA[/CARD/FIELDS/FIELD[FIELD='ARCHEEVO_URL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Num_Eleitor" source-type="EntityFields">
        <TAG><![CDATA[#PRIMEIROREGISTO:ENTIDADE:Num_Eleitor#]]></TAG>
        <VALUE><![CDATA[#PRIMEIROREGISTO:ENTIDADE:Num_Eleitor#]]></VALUE>
        <XPATH><![CDATA[/CARD/ENTITIES/ENTITY[TYPE='P']/PROPERTIES/PROPERTY[NAME='Num_Eleitor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Nome" source-type="AdditionalFields">
        <TAG><![CDATA[#PRIMEIROREGISTO:CA:Nome#]]></TAG>
        <VALUE><![CDATA[#PRIMEIROREGISTO:CA:Nome#]]></VALUE>
        <XPATH><![CDATA[/CARD/FIELDS/FIELD[NAME='Nome']/VALUE]]></XPATH>
      </FIELD>
      <FIELD type="AdditionalFields" label="NumeroMec" source-type="AdditionalFields">
        <TAG><![CDATA[#PRIMEIROREGISTO:CA:NumeroMec#]]></TAG>
        <VALUE><![CDATA[#PRIMEIROREGISTO:CA:NumeroMec#]]></VALUE>
        <XPATH><![CDATA[/CARD/FIELDS/FIELD[NAME='NumeroMec']/VALUE]]></XPATH>
      </FIELD>
      <FIELD type="AdditionalFields" label="Contribuinte" source-type="AdditionalFields">
        <TAG><![CDATA[#PRIMEIROREGISTO:CA:Contribuinte#]]></TAG>
        <VALUE><![CDATA[#PRIMEIROREGISTO:CA:Contribuinte#]]></VALUE>
        <XPATH><![CDATA[/CARD/FIELDS/FIELD[NAME='Contribuinte']/VALUE]]></XPATH>
      </FIELD>
      <FIELD type="AdditionalFields" label="Morada" source-type="AdditionalFields">
        <TAG><![CDATA[#PRIMEIROREGISTO:CA:Morada#]]></TAG>
        <VALUE><![CDATA[#PRIMEIROREGISTO:CA:Morada#]]></VALUE>
        <XPATH><![CDATA[/CARD/FIELDS/FIELD[NAME='Morada']/VALUE]]></XPATH>
      </FIELD>
      <FIELD type="AdditionalFields" label="CodPostal" source-type="AdditionalFields">
        <TAG><![CDATA[#PRIMEIROREGISTO:CA:CodPostal#]]></TAG>
        <VALUE><![CDATA[#PRIMEIROREGISTO:CA:CodPostal#]]></VALUE>
        <XPATH><![CDATA[/CARD/FIELDS/FIELD[NAME='CodPostal']/VALUE]]></XPATH>
      </FIELD>
      <FIELD type="AdditionalFields" label="Telemovel" source-type="AdditionalFields">
        <TAG><![CDATA[#PRIMEIROREGISTO:CA:Telemovel#]]></TAG>
        <VALUE><![CDATA[#PRIMEIROREGISTO:CA:Telemovel#]]></VALUE>
        <XPATH><![CDATA[/CARD/FIELDS/FIELD[NAME='Telemovel']/VALUE]]></XPATH>
      </FIELD>
      <FIELD type="AdditionalFields" label="Email" source-type="AdditionalFields">
        <TAG><![CDATA[#PRIMEIROREGISTO:CA:Email#]]></TAG>
        <VALUE><![CDATA[#PRIMEIROREGISTO:CA:Email#]]></VALUE>
        <XPATH><![CDATA[/CARD/FIELDS/FIELD[NAME='Email']/VALUE]]></XPATH>
      </FIELD>
      <FIELD type="AdditionalFields" label="NumEleitor" source-type="AdditionalFields">
        <TAG><![CDATA[#PRIMEIROREGISTO:CA:NumEleitor#]]></TAG>
        <VALUE><![CDATA[#PRIMEIROREGISTO:CA:NumEleitor#]]></VALUE>
        <XPATH><![CDATA[/CARD/FIELDS/FIELD[NAME='NumEleitor']/VALUE]]></XPATH>
      </FIELD>
      <FIELD type="AdditionalFields" label="pcontacto" source-type="AdditionalFields">
        <TAG><![CDATA[#PRIMEIROREGISTO:CA:pcontacto#]]></TAG>
        <VALUE><![CDATA[#PRIMEIROREGISTO:CA:pcontacto#]]></VALUE>
        <XPATH><![CDATA[/CARD/FIELDS/FIELD[NAME='pcontact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ARCHEEVO_ID" source-type="AdditionalFields">
        <TAG><![CDATA[#PRIMEIROREGISTO:CA:ARCHEEVO_ID#]]></TAG>
        <VALUE><![CDATA[#PRIMEIROREGISTO:CA:ARCHEEVO_ID#]]></VALUE>
        <XPATH><![CDATA[/CARD/FIELDS/FIELD[NAME='ARCHEEVO_ID']/VALUE]]></XPATH>
      </FIELD>
      <FIELD type="AdditionalFields" label="ARCHEEVO_URL" source-type="AdditionalFields">
        <TAG><![CDATA[#PRIMEIROREGISTO:CA:ARCHEEVO_URL#]]></TAG>
        <VALUE><![CDATA[#PRIMEIROREGISTO:CA:ARCHEEVO_URL#]]></VALUE>
        <XPATH><![CDATA[/CARD/FIELDS/FIELD[NAME='ARCHEEVO_URL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Nome" source-type="AdditionalFields">
        <TAG><![CDATA[#PRIMEIROPROCESSO:CA:Nome#]]></TAG>
        <VALUE><![CDATA[#PRIMEIROPROCESSO:CA:Nome#]]></VALUE>
        <XPATH><![CDATA[/CARD/FIELDS/FIELD[NAME='Nome']/VALUE]]></XPATH>
      </FIELD>
      <FIELD type="AdditionalFields" label="NumeroMec" source-type="AdditionalFields">
        <TAG><![CDATA[#PRIMEIROPROCESSO:CA:NumeroMec#]]></TAG>
        <VALUE><![CDATA[#PRIMEIROPROCESSO:CA:NumeroMec#]]></VALUE>
        <XPATH><![CDATA[/CARD/FIELDS/FIELD[NAME='NumeroMec']/VALUE]]></XPATH>
      </FIELD>
      <FIELD type="AdditionalFields" label="Contribuinte" source-type="AdditionalFields">
        <TAG><![CDATA[#PRIMEIROPROCESSO:CA:Contribuinte#]]></TAG>
        <VALUE><![CDATA[#PRIMEIROPROCESSO:CA:Contribuinte#]]></VALUE>
        <XPATH><![CDATA[/CARD/FIELDS/FIELD[NAME='Contribuinte']/VALUE]]></XPATH>
      </FIELD>
      <FIELD type="AdditionalFields" label="Morada" source-type="AdditionalFields">
        <TAG><![CDATA[#PRIMEIROPROCESSO:CA:Morada#]]></TAG>
        <VALUE><![CDATA[#PRIMEIROPROCESSO:CA:Morada#]]></VALUE>
        <XPATH><![CDATA[/CARD/FIELDS/FIELD[NAME='Morada']/VALUE]]></XPATH>
      </FIELD>
      <FIELD type="AdditionalFields" label="CodPostal" source-type="AdditionalFields">
        <TAG><![CDATA[#PRIMEIROPROCESSO:CA:CodPostal#]]></TAG>
        <VALUE><![CDATA[#PRIMEIROPROCESSO:CA:CodPostal#]]></VALUE>
        <XPATH><![CDATA[/CARD/FIELDS/FIELD[NAME='CodPostal']/VALUE]]></XPATH>
      </FIELD>
      <FIELD type="AdditionalFields" label="Telemovel" source-type="AdditionalFields">
        <TAG><![CDATA[#PRIMEIROPROCESSO:CA:Telemovel#]]></TAG>
        <VALUE><![CDATA[#PRIMEIROPROCESSO:CA:Telemovel#]]></VALUE>
        <XPATH><![CDATA[/CARD/FIELDS/FIELD[NAME='Telemovel']/VALUE]]></XPATH>
      </FIELD>
      <FIELD type="AdditionalFields" label="Email" source-type="AdditionalFields">
        <TAG><![CDATA[#PRIMEIROPROCESSO:CA:Email#]]></TAG>
        <VALUE><![CDATA[#PRIMEIROPROCESSO:CA:Email#]]></VALUE>
        <XPATH><![CDATA[/CARD/FIELDS/FIELD[NAME='Email']/VALUE]]></XPATH>
      </FIELD>
      <FIELD type="AdditionalFields" label="NumEleitor" source-type="AdditionalFields">
        <TAG><![CDATA[#PRIMEIROPROCESSO:CA:NumEleitor#]]></TAG>
        <VALUE><![CDATA[#PRIMEIROPROCESSO:CA:NumEleitor#]]></VALUE>
        <XPATH><![CDATA[/CARD/FIELDS/FIELD[NAME='NumEleitor']/VALUE]]></XPATH>
      </FIELD>
      <FIELD type="AdditionalFields" label="pcontacto" source-type="AdditionalFields">
        <TAG><![CDATA[#PRIMEIROPROCESSO:CA:pcontacto#]]></TAG>
        <VALUE><![CDATA[#PRIMEIROPROCESSO:CA:pcontacto#]]></VALUE>
        <XPATH><![CDATA[/CARD/FIELDS/FIELD[NAME='pcontact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ARCHEEVO_ID" source-type="AdditionalFields">
        <TAG><![CDATA[#PRIMEIROPROCESSO:CA:ARCHEEVO_ID#]]></TAG>
        <VALUE><![CDATA[#PRIMEIROPROCESSO:CA:ARCHEEVO_ID#]]></VALUE>
        <XPATH><![CDATA[/CARD/FIELDS/FIELD[NAME='ARCHEEVO_ID']/VALUE]]></XPATH>
      </FIELD>
      <FIELD type="AdditionalFields" label="ARCHEEVO_URL" source-type="AdditionalFields">
        <TAG><![CDATA[#PRIMEIROPROCESSO:CA:ARCHEEVO_URL#]]></TAG>
        <VALUE><![CDATA[#PRIMEIROPROCESSO:CA:ARCHEEVO_URL#]]></VALUE>
        <XPATH><![CDATA[/CARD/FIELDS/FIELD[NAME='ARCHEEVO_URL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Num_Eleitor" source-type="EntityFields">
        <TAG><![CDATA[#REGISTO:ENTIDADE:Num_Eleitor#]]></TAG>
        <VALUE><![CDATA[Num_Eleitor]]></VALUE>
        <XPATH><![CDATA[/CARD/ENTITIES/ENTITY[TYPE='P']/PROPERTIES/PROPERTY[NAME='Num_Eleitor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Nome" source-type="AdditionalFields">
        <TAG><![CDATA[#REGISTO:CA:Nome#]]></TAG>
        <VALUE><![CDATA[#REGISTO:CA:Nome#]]></VALUE>
        <XPATH><![CDATA[/CARD/FIELDS/FIELD[NAME='Nome']/VALUE]]></XPATH>
      </FIELD>
      <FIELD type="AdditionalFields" label="NumeroMec" source-type="AdditionalFields">
        <TAG><![CDATA[#REGISTO:CA:NumeroMec#]]></TAG>
        <VALUE><![CDATA[#REGISTO:CA:NumeroMec#]]></VALUE>
        <XPATH><![CDATA[/CARD/FIELDS/FIELD[NAME='NumeroMec']/VALUE]]></XPATH>
      </FIELD>
      <FIELD type="AdditionalFields" label="Contribuinte" source-type="AdditionalFields">
        <TAG><![CDATA[#REGISTO:CA:Contribuinte#]]></TAG>
        <VALUE><![CDATA[#REGISTO:CA:Contribuinte#]]></VALUE>
        <XPATH><![CDATA[/CARD/FIELDS/FIELD[NAME='Contribuinte']/VALUE]]></XPATH>
      </FIELD>
      <FIELD type="AdditionalFields" label="Morada" source-type="AdditionalFields">
        <TAG><![CDATA[#REGISTO:CA:Morada#]]></TAG>
        <VALUE><![CDATA[#REGISTO:CA:Morada#]]></VALUE>
        <XPATH><![CDATA[/CARD/FIELDS/FIELD[NAME='Morada']/VALUE]]></XPATH>
      </FIELD>
      <FIELD type="AdditionalFields" label="CodPostal" source-type="AdditionalFields">
        <TAG><![CDATA[#REGISTO:CA:CodPostal#]]></TAG>
        <VALUE><![CDATA[#REGISTO:CA:CodPostal#]]></VALUE>
        <XPATH><![CDATA[/CARD/FIELDS/FIELD[NAME='CodPostal']/VALUE]]></XPATH>
      </FIELD>
      <FIELD type="AdditionalFields" label="Telemovel" source-type="AdditionalFields">
        <TAG><![CDATA[#REGISTO:CA:Telemovel#]]></TAG>
        <VALUE><![CDATA[#REGISTO:CA:Telemovel#]]></VALUE>
        <XPATH><![CDATA[/CARD/FIELDS/FIELD[NAME='Telemovel']/VALUE]]></XPATH>
      </FIELD>
      <FIELD type="AdditionalFields" label="Email" source-type="AdditionalFields">
        <TAG><![CDATA[#REGISTO:CA:Email#]]></TAG>
        <VALUE><![CDATA[#REGISTO:CA:Email#]]></VALUE>
        <XPATH><![CDATA[/CARD/FIELDS/FIELD[NAME='Email']/VALUE]]></XPATH>
      </FIELD>
      <FIELD type="AdditionalFields" label="NumEleitor" source-type="AdditionalFields">
        <TAG><![CDATA[#REGISTO:CA:NumEleitor#]]></TAG>
        <VALUE><![CDATA[#REGISTO:CA:NumEleitor#]]></VALUE>
        <XPATH><![CDATA[/CARD/FIELDS/FIELD[NAME='NumEleitor']/VALUE]]></XPATH>
      </FIELD>
      <FIELD type="AdditionalFields" label="pcontacto" source-type="AdditionalFields">
        <TAG><![CDATA[#REGISTO:CA:pcontacto#]]></TAG>
        <VALUE><![CDATA[#REGISTO:CA:pcontacto#]]></VALUE>
        <XPATH><![CDATA[/CARD/FIELDS/FIELD[NAME='pcontact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ARCHEEVO_ID" source-type="AdditionalFields">
        <TAG><![CDATA[#REGISTO:CA:ARCHEEVO_ID#]]></TAG>
        <VALUE><![CDATA[#REGISTO:CA:ARCHEEVO_ID#]]></VALUE>
        <XPATH><![CDATA[/CARD/FIELDS/FIELD[NAME='ARCHEEVO_ID']/VALUE]]></XPATH>
      </FIELD>
      <FIELD type="AdditionalFields" label="ARCHEEVO_URL" source-type="AdditionalFields">
        <TAG><![CDATA[#REGISTO:CA:ARCHEEVO_URL#]]></TAG>
        <VALUE><![CDATA[#REGISTO:CA:ARCHEEVO_URL#]]></VALUE>
        <XPATH><![CDATA[/CARD/FIELDS/FIELD[NAME='ARCHEEVO_URL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Nome" source-type="AdditionalFields">
        <TAG><![CDATA[#CONTEXTPROCESS:CA:Nome#]]></TAG>
        <VALUE><![CDATA[Nome]]></VALUE>
        <XPATH><![CDATA[/PROCESS/FIELDS/FIELD[NAME='Nome']/VALUE]]></XPATH>
      </FIELD>
      <FIELD type="AdditionalFields" label="NumeroMec" source-type="AdditionalFields">
        <TAG><![CDATA[#CONTEXTPROCESS:CA:NumeroMec#]]></TAG>
        <VALUE><![CDATA[NumeroMec]]></VALUE>
        <XPATH><![CDATA[/PROCESS/FIELDS/FIELD[NAME='NumeroMec']/VALUE]]></XPATH>
      </FIELD>
      <FIELD type="AdditionalFields" label="Contribuinte" source-type="AdditionalFields">
        <TAG><![CDATA[#CONTEXTPROCESS:CA:Contribuinte#]]></TAG>
        <VALUE><![CDATA[Contribuinte]]></VALUE>
        <XPATH><![CDATA[/PROCESS/FIELDS/FIELD[NAME='Contribuinte']/VALUE]]></XPATH>
      </FIELD>
      <FIELD type="AdditionalFields" label="Morada" source-type="AdditionalFields">
        <TAG><![CDATA[#CONTEXTPROCESS:CA:Morada#]]></TAG>
        <VALUE><![CDATA[Morada]]></VALUE>
        <XPATH><![CDATA[/PROCESS/FIELDS/FIELD[NAME='Morada']/VALUE]]></XPATH>
      </FIELD>
      <FIELD type="AdditionalFields" label="CodPostal" source-type="AdditionalFields">
        <TAG><![CDATA[#CONTEXTPROCESS:CA:CodPostal#]]></TAG>
        <VALUE><![CDATA[CodPostal]]></VALUE>
        <XPATH><![CDATA[/PROCESS/FIELDS/FIELD[NAME='CodPostal']/VALUE]]></XPATH>
      </FIELD>
      <FIELD type="AdditionalFields" label="Telemovel" source-type="AdditionalFields">
        <TAG><![CDATA[#CONTEXTPROCESS:CA:Telemovel#]]></TAG>
        <VALUE><![CDATA[Telemovel]]></VALUE>
        <XPATH><![CDATA[/PROCESS/FIELDS/FIELD[NAME='Telemovel']/VALUE]]></XPATH>
      </FIELD>
      <FIELD type="AdditionalFields" label="Email" source-type="AdditionalFields">
        <TAG><![CDATA[#CONTEXTPROCESS:CA:Email#]]></TAG>
        <VALUE><![CDATA[Email]]></VALUE>
        <XPATH><![CDATA[/PROCESS/FIELDS/FIELD[NAME='Email']/VALUE]]></XPATH>
      </FIELD>
      <FIELD type="AdditionalFields" label="NumEleitor" source-type="AdditionalFields">
        <TAG><![CDATA[#CONTEXTPROCESS:CA:NumEleitor#]]></TAG>
        <VALUE><![CDATA[NumEleitor]]></VALUE>
        <XPATH><![CDATA[/PROCESS/FIELDS/FIELD[NAME='NumEleitor']/VALUE]]></XPATH>
      </FIELD>
      <FIELD type="AdditionalFields" label="pcontacto" source-type="AdditionalFields">
        <TAG><![CDATA[#CONTEXTPROCESS:CA:pcontacto#]]></TAG>
        <VALUE><![CDATA[pcontacto]]></VALUE>
        <XPATH><![CDATA[/PROCESS/FIELDS/FIELD[NAME='pcontact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ARCHEEVO_ID" source-type="AdditionalFields">
        <TAG><![CDATA[#CONTEXTPROCESS:CA:ARCHEEVO_ID#]]></TAG>
        <VALUE><![CDATA[ARCHEEVO_ID]]></VALUE>
        <XPATH><![CDATA[/PROCESS/FIELDS/FIELD[NAME='ARCHEEVO_ID']/VALUE]]></XPATH>
      </FIELD>
      <FIELD type="AdditionalFields" label="ARCHEEVO_URL" source-type="AdditionalFields">
        <TAG><![CDATA[#CONTEXTPROCESS:CA:ARCHEEVO_URL#]]></TAG>
        <VALUE><![CDATA[ARCHEEVO_URL]]></VALUE>
        <XPATH><![CDATA[/PROCESS/FIELDS/FIELD[NAME='ARCHEEVO_URL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C621F-E07F-4137-A5BE-998C4779768D}">
  <ds:schemaRefs/>
</ds:datastoreItem>
</file>

<file path=customXml/itemProps2.xml><?xml version="1.0" encoding="utf-8"?>
<ds:datastoreItem xmlns:ds="http://schemas.openxmlformats.org/officeDocument/2006/customXml" ds:itemID="{405E7943-6DA7-4FB8-95BA-4EA79881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AT-TR10-1 Termo de Responsabilidade do Autor do Estudo ou Projecto de Acústica.dotx</Template>
  <TotalTime>0</TotalTime>
  <Pages>2</Pages>
  <Words>395</Words>
  <Characters>2746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Registo  de  Entrada</vt:lpstr>
    </vt:vector>
  </TitlesOfParts>
  <Company>Câmara Municipal de Mafra</Company>
  <LinksUpToDate>false</LinksUpToDate>
  <CharactersWithSpaces>3135</CharactersWithSpaces>
  <SharedDoc>false</SharedDoc>
  <HLinks>
    <vt:vector size="6" baseType="variant">
      <vt:variant>
        <vt:i4>2883623</vt:i4>
      </vt:variant>
      <vt:variant>
        <vt:i4>0</vt:i4>
      </vt:variant>
      <vt:variant>
        <vt:i4>0</vt:i4>
      </vt:variant>
      <vt:variant>
        <vt:i4>5</vt:i4>
      </vt:variant>
      <vt:variant>
        <vt:lpwstr>http://www.cm-mafra.pt/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Registo  de  Entrada</dc:title>
  <dc:subject/>
  <dc:creator>Patricia Martins</dc:creator>
  <cp:keywords/>
  <dc:description/>
  <cp:lastModifiedBy>Cláudia Cardoso</cp:lastModifiedBy>
  <cp:revision>2</cp:revision>
  <cp:lastPrinted>2015-04-28T11:34:00Z</cp:lastPrinted>
  <dcterms:created xsi:type="dcterms:W3CDTF">2023-04-12T14:44:00Z</dcterms:created>
  <dcterms:modified xsi:type="dcterms:W3CDTF">2023-04-12T14:44:00Z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